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1AA2F" w14:textId="70D96006" w:rsidR="00B55D07" w:rsidRPr="005B51EB" w:rsidRDefault="009C69CF" w:rsidP="009C69CF">
      <w:pPr>
        <w:rPr>
          <w:b/>
          <w:sz w:val="48"/>
          <w:szCs w:val="48"/>
        </w:rPr>
      </w:pPr>
      <w:r>
        <w:rPr>
          <w:b/>
          <w:sz w:val="48"/>
          <w:szCs w:val="48"/>
        </w:rPr>
        <w:t xml:space="preserve">                       </w:t>
      </w:r>
      <w:r w:rsidR="005B51EB">
        <w:rPr>
          <w:b/>
          <w:sz w:val="48"/>
          <w:szCs w:val="48"/>
        </w:rPr>
        <w:t>GILFORD TOWNSHIP</w:t>
      </w:r>
    </w:p>
    <w:p w14:paraId="1A9ABBE5" w14:textId="0F2849CE" w:rsidR="007C13A4" w:rsidRDefault="007C13A4" w:rsidP="007C13A4">
      <w:pPr>
        <w:jc w:val="center"/>
        <w:rPr>
          <w:sz w:val="36"/>
          <w:szCs w:val="36"/>
        </w:rPr>
      </w:pPr>
      <w:r>
        <w:rPr>
          <w:sz w:val="36"/>
          <w:szCs w:val="36"/>
        </w:rPr>
        <w:t>TUSCOLA COUNTY</w:t>
      </w:r>
    </w:p>
    <w:p w14:paraId="3D270C78" w14:textId="2C396E28" w:rsidR="007C13A4" w:rsidRDefault="00446EC3" w:rsidP="008A57D7">
      <w:pPr>
        <w:jc w:val="center"/>
        <w:rPr>
          <w:sz w:val="36"/>
          <w:szCs w:val="36"/>
        </w:rPr>
      </w:pPr>
      <w:r>
        <w:rPr>
          <w:sz w:val="36"/>
          <w:szCs w:val="36"/>
        </w:rPr>
        <w:t>SEPTEMBER 14</w:t>
      </w:r>
      <w:r w:rsidR="00441E31">
        <w:rPr>
          <w:sz w:val="36"/>
          <w:szCs w:val="36"/>
        </w:rPr>
        <w:t>,</w:t>
      </w:r>
      <w:r w:rsidR="00A46EBA">
        <w:rPr>
          <w:sz w:val="36"/>
          <w:szCs w:val="36"/>
        </w:rPr>
        <w:t xml:space="preserve"> </w:t>
      </w:r>
      <w:r w:rsidR="00A6768E">
        <w:rPr>
          <w:sz w:val="36"/>
          <w:szCs w:val="36"/>
        </w:rPr>
        <w:t>2023</w:t>
      </w:r>
    </w:p>
    <w:p w14:paraId="1E162DFD" w14:textId="2C8F9A22" w:rsidR="007C13A4" w:rsidRDefault="007C13A4" w:rsidP="007C13A4">
      <w:pPr>
        <w:jc w:val="center"/>
        <w:rPr>
          <w:b/>
          <w:sz w:val="36"/>
          <w:szCs w:val="36"/>
        </w:rPr>
      </w:pPr>
      <w:r>
        <w:rPr>
          <w:b/>
          <w:sz w:val="36"/>
          <w:szCs w:val="36"/>
        </w:rPr>
        <w:t>MINUTES OF THE BOARD OF TRUSTEE</w:t>
      </w:r>
      <w:r w:rsidR="00665B5D">
        <w:rPr>
          <w:b/>
          <w:sz w:val="36"/>
          <w:szCs w:val="36"/>
        </w:rPr>
        <w:t>S</w:t>
      </w:r>
    </w:p>
    <w:p w14:paraId="026A4F01" w14:textId="341AFB0E" w:rsidR="00CC0215" w:rsidRPr="00A56900" w:rsidRDefault="00B677FE" w:rsidP="00B206D9">
      <w:pPr>
        <w:rPr>
          <w:sz w:val="24"/>
          <w:szCs w:val="24"/>
        </w:rPr>
      </w:pPr>
      <w:r w:rsidRPr="00360916">
        <w:rPr>
          <w:sz w:val="24"/>
          <w:szCs w:val="24"/>
        </w:rPr>
        <w:t xml:space="preserve">The meeting was called to order at </w:t>
      </w:r>
      <w:r w:rsidR="00A6768E">
        <w:rPr>
          <w:sz w:val="24"/>
          <w:szCs w:val="24"/>
        </w:rPr>
        <w:t>7:30</w:t>
      </w:r>
      <w:r w:rsidR="00360916">
        <w:rPr>
          <w:sz w:val="24"/>
          <w:szCs w:val="24"/>
        </w:rPr>
        <w:t xml:space="preserve"> </w:t>
      </w:r>
      <w:r w:rsidRPr="00360916">
        <w:rPr>
          <w:sz w:val="24"/>
          <w:szCs w:val="24"/>
        </w:rPr>
        <w:t xml:space="preserve">P.M. </w:t>
      </w:r>
      <w:r w:rsidR="00665B5D">
        <w:rPr>
          <w:sz w:val="24"/>
          <w:szCs w:val="24"/>
        </w:rPr>
        <w:t>Followed by the Pledge of Allegiance.</w:t>
      </w:r>
      <w:r w:rsidRPr="00360916">
        <w:rPr>
          <w:sz w:val="24"/>
          <w:szCs w:val="24"/>
        </w:rPr>
        <w:t xml:space="preserve"> Boa</w:t>
      </w:r>
      <w:r w:rsidR="00584B5D" w:rsidRPr="00360916">
        <w:rPr>
          <w:sz w:val="24"/>
          <w:szCs w:val="24"/>
        </w:rPr>
        <w:t>rd members present:  D. Strasz</w:t>
      </w:r>
      <w:r w:rsidRPr="00360916">
        <w:rPr>
          <w:sz w:val="24"/>
          <w:szCs w:val="24"/>
        </w:rPr>
        <w:t>, Treasurer</w:t>
      </w:r>
      <w:r w:rsidR="009C69CF" w:rsidRPr="00360916">
        <w:rPr>
          <w:sz w:val="24"/>
          <w:szCs w:val="24"/>
        </w:rPr>
        <w:t>;</w:t>
      </w:r>
      <w:r w:rsidRPr="00360916">
        <w:rPr>
          <w:sz w:val="24"/>
          <w:szCs w:val="24"/>
        </w:rPr>
        <w:t xml:space="preserve"> </w:t>
      </w:r>
      <w:r w:rsidR="009C69CF" w:rsidRPr="00360916">
        <w:rPr>
          <w:sz w:val="24"/>
          <w:szCs w:val="24"/>
        </w:rPr>
        <w:t>D. Spencer</w:t>
      </w:r>
      <w:r w:rsidRPr="00360916">
        <w:rPr>
          <w:sz w:val="24"/>
          <w:szCs w:val="24"/>
        </w:rPr>
        <w:t>, Clerk; J. Stockmeyer,</w:t>
      </w:r>
      <w:r w:rsidR="00073718" w:rsidRPr="00360916">
        <w:rPr>
          <w:sz w:val="24"/>
          <w:szCs w:val="24"/>
        </w:rPr>
        <w:t xml:space="preserve"> Supervisor; A. Goss, Trustee</w:t>
      </w:r>
      <w:r w:rsidR="009C69CF" w:rsidRPr="00360916">
        <w:rPr>
          <w:sz w:val="24"/>
          <w:szCs w:val="24"/>
        </w:rPr>
        <w:t>,</w:t>
      </w:r>
      <w:r w:rsidR="00491554" w:rsidRPr="00360916">
        <w:rPr>
          <w:sz w:val="24"/>
          <w:szCs w:val="24"/>
        </w:rPr>
        <w:t xml:space="preserve"> K. Houghtaling, Trustee</w:t>
      </w:r>
      <w:r w:rsidR="00366C63">
        <w:rPr>
          <w:sz w:val="24"/>
          <w:szCs w:val="24"/>
        </w:rPr>
        <w:t>.</w:t>
      </w:r>
      <w:r w:rsidR="009C69CF" w:rsidRPr="00360916">
        <w:rPr>
          <w:sz w:val="24"/>
          <w:szCs w:val="24"/>
        </w:rPr>
        <w:t xml:space="preserve"> </w:t>
      </w:r>
      <w:r w:rsidR="00F27878" w:rsidRPr="00360916">
        <w:rPr>
          <w:sz w:val="24"/>
          <w:szCs w:val="24"/>
        </w:rPr>
        <w:t>The order of Agenda was approv</w:t>
      </w:r>
      <w:r w:rsidR="00A6768E">
        <w:rPr>
          <w:sz w:val="24"/>
          <w:szCs w:val="24"/>
        </w:rPr>
        <w:t>ed.</w:t>
      </w:r>
    </w:p>
    <w:p w14:paraId="6595EAB9" w14:textId="5492C873" w:rsidR="00665B5D" w:rsidRPr="00360916" w:rsidRDefault="00F27878" w:rsidP="007C13A4">
      <w:pPr>
        <w:rPr>
          <w:sz w:val="24"/>
          <w:szCs w:val="24"/>
        </w:rPr>
      </w:pPr>
      <w:r w:rsidRPr="00360916">
        <w:rPr>
          <w:b/>
          <w:sz w:val="24"/>
          <w:szCs w:val="24"/>
        </w:rPr>
        <w:t>Public Comment:</w:t>
      </w:r>
      <w:r w:rsidR="00285F9C" w:rsidRPr="00360916">
        <w:rPr>
          <w:sz w:val="24"/>
          <w:szCs w:val="24"/>
        </w:rPr>
        <w:t xml:space="preserve"> </w:t>
      </w:r>
      <w:r w:rsidR="006F5B9F" w:rsidRPr="00360916">
        <w:rPr>
          <w:sz w:val="24"/>
          <w:szCs w:val="24"/>
        </w:rPr>
        <w:t xml:space="preserve"> </w:t>
      </w:r>
      <w:r w:rsidR="00446EC3">
        <w:rPr>
          <w:sz w:val="24"/>
          <w:szCs w:val="24"/>
        </w:rPr>
        <w:t>Is there a wheelchair available from township?</w:t>
      </w:r>
      <w:r w:rsidR="006F5B9F" w:rsidRPr="00360916">
        <w:rPr>
          <w:sz w:val="24"/>
          <w:szCs w:val="24"/>
        </w:rPr>
        <w:t xml:space="preserve"> </w:t>
      </w:r>
      <w:r w:rsidR="00446EC3">
        <w:rPr>
          <w:sz w:val="24"/>
          <w:szCs w:val="24"/>
        </w:rPr>
        <w:t xml:space="preserve">Any progress on the noise from jake breaks? </w:t>
      </w:r>
      <w:r w:rsidR="000E0FD0">
        <w:rPr>
          <w:sz w:val="24"/>
          <w:szCs w:val="24"/>
        </w:rPr>
        <w:t>Any update on</w:t>
      </w:r>
      <w:r w:rsidR="00446EC3">
        <w:rPr>
          <w:sz w:val="24"/>
          <w:szCs w:val="24"/>
        </w:rPr>
        <w:t xml:space="preserve"> </w:t>
      </w:r>
      <w:r w:rsidR="000E0FD0">
        <w:rPr>
          <w:sz w:val="24"/>
          <w:szCs w:val="24"/>
        </w:rPr>
        <w:t>sidewalk</w:t>
      </w:r>
      <w:r w:rsidR="00446EC3">
        <w:rPr>
          <w:sz w:val="24"/>
          <w:szCs w:val="24"/>
        </w:rPr>
        <w:t xml:space="preserve"> up town?</w:t>
      </w:r>
    </w:p>
    <w:p w14:paraId="1E018171" w14:textId="777F6A4E" w:rsidR="00F27878" w:rsidRDefault="00F27878" w:rsidP="007C13A4">
      <w:pPr>
        <w:rPr>
          <w:sz w:val="24"/>
          <w:szCs w:val="24"/>
        </w:rPr>
      </w:pPr>
      <w:r w:rsidRPr="00360916">
        <w:rPr>
          <w:b/>
          <w:sz w:val="24"/>
          <w:szCs w:val="24"/>
        </w:rPr>
        <w:t>Minutes of Previous Board Meeting</w:t>
      </w:r>
      <w:r w:rsidRPr="00360916">
        <w:rPr>
          <w:sz w:val="24"/>
          <w:szCs w:val="24"/>
        </w:rPr>
        <w:t>:</w:t>
      </w:r>
      <w:r w:rsidR="00584B5D" w:rsidRPr="00360916">
        <w:rPr>
          <w:sz w:val="24"/>
          <w:szCs w:val="24"/>
        </w:rPr>
        <w:t xml:space="preserve"> Motion by</w:t>
      </w:r>
      <w:r w:rsidR="00CF7580" w:rsidRPr="00360916">
        <w:rPr>
          <w:sz w:val="24"/>
          <w:szCs w:val="24"/>
        </w:rPr>
        <w:t xml:space="preserve"> </w:t>
      </w:r>
      <w:r w:rsidR="00446EC3">
        <w:rPr>
          <w:sz w:val="24"/>
          <w:szCs w:val="24"/>
        </w:rPr>
        <w:t xml:space="preserve">D. </w:t>
      </w:r>
      <w:proofErr w:type="spellStart"/>
      <w:r w:rsidR="00446EC3">
        <w:rPr>
          <w:sz w:val="24"/>
          <w:szCs w:val="24"/>
        </w:rPr>
        <w:t>strasz</w:t>
      </w:r>
      <w:proofErr w:type="spellEnd"/>
      <w:r w:rsidR="00366C63">
        <w:rPr>
          <w:sz w:val="24"/>
          <w:szCs w:val="24"/>
        </w:rPr>
        <w:t>,</w:t>
      </w:r>
      <w:r w:rsidR="00917A4C" w:rsidRPr="00360916">
        <w:rPr>
          <w:sz w:val="24"/>
          <w:szCs w:val="24"/>
        </w:rPr>
        <w:t xml:space="preserve"> </w:t>
      </w:r>
      <w:r w:rsidR="00584B5D" w:rsidRPr="00360916">
        <w:rPr>
          <w:sz w:val="24"/>
          <w:szCs w:val="24"/>
        </w:rPr>
        <w:t xml:space="preserve">second by </w:t>
      </w:r>
      <w:r w:rsidR="00446EC3">
        <w:rPr>
          <w:sz w:val="24"/>
          <w:szCs w:val="24"/>
        </w:rPr>
        <w:t xml:space="preserve">K. Houghtaling </w:t>
      </w:r>
      <w:r w:rsidR="004B5C79" w:rsidRPr="00360916">
        <w:rPr>
          <w:sz w:val="24"/>
          <w:szCs w:val="24"/>
        </w:rPr>
        <w:t>to approve minutes</w:t>
      </w:r>
      <w:r w:rsidR="00B57495" w:rsidRPr="00360916">
        <w:rPr>
          <w:sz w:val="24"/>
          <w:szCs w:val="24"/>
        </w:rPr>
        <w:t>.</w:t>
      </w:r>
      <w:r w:rsidR="004B5C79" w:rsidRPr="00360916">
        <w:rPr>
          <w:sz w:val="24"/>
          <w:szCs w:val="24"/>
        </w:rPr>
        <w:t xml:space="preserve">  Motion </w:t>
      </w:r>
      <w:r w:rsidR="00D83C0E" w:rsidRPr="00360916">
        <w:rPr>
          <w:sz w:val="24"/>
          <w:szCs w:val="24"/>
        </w:rPr>
        <w:t>approved.</w:t>
      </w:r>
    </w:p>
    <w:p w14:paraId="18BC1BEA" w14:textId="30DC57DA" w:rsidR="00446EC3" w:rsidRPr="00446EC3" w:rsidRDefault="00446EC3" w:rsidP="007C13A4">
      <w:pPr>
        <w:rPr>
          <w:sz w:val="24"/>
          <w:szCs w:val="24"/>
        </w:rPr>
      </w:pPr>
      <w:r>
        <w:rPr>
          <w:b/>
          <w:bCs/>
          <w:sz w:val="24"/>
          <w:szCs w:val="24"/>
        </w:rPr>
        <w:t>Special meeting minutes:</w:t>
      </w:r>
      <w:r>
        <w:rPr>
          <w:sz w:val="24"/>
          <w:szCs w:val="24"/>
        </w:rPr>
        <w:t xml:space="preserve"> Motion by A. Goss, second by J. Stockmeyer to approve minutes. Motion approved.</w:t>
      </w:r>
    </w:p>
    <w:p w14:paraId="3D69F55D" w14:textId="37D20241" w:rsidR="0081036C" w:rsidRPr="00B206D9" w:rsidRDefault="00F27878" w:rsidP="00B206D9">
      <w:pPr>
        <w:rPr>
          <w:sz w:val="24"/>
          <w:szCs w:val="24"/>
        </w:rPr>
      </w:pPr>
      <w:r w:rsidRPr="00360916">
        <w:rPr>
          <w:b/>
          <w:sz w:val="24"/>
          <w:szCs w:val="24"/>
        </w:rPr>
        <w:t>Treasurers Report</w:t>
      </w:r>
      <w:r w:rsidRPr="00360916">
        <w:rPr>
          <w:sz w:val="24"/>
          <w:szCs w:val="24"/>
        </w:rPr>
        <w:t>:</w:t>
      </w:r>
      <w:r w:rsidR="00584B5D" w:rsidRPr="00360916">
        <w:rPr>
          <w:sz w:val="24"/>
          <w:szCs w:val="24"/>
        </w:rPr>
        <w:t xml:space="preserve">  Motion by</w:t>
      </w:r>
      <w:r w:rsidR="00360916">
        <w:rPr>
          <w:sz w:val="24"/>
          <w:szCs w:val="24"/>
        </w:rPr>
        <w:t xml:space="preserve"> </w:t>
      </w:r>
      <w:r w:rsidR="00366C63">
        <w:rPr>
          <w:sz w:val="24"/>
          <w:szCs w:val="24"/>
        </w:rPr>
        <w:t>D. Spencer</w:t>
      </w:r>
      <w:r w:rsidR="00360916">
        <w:rPr>
          <w:sz w:val="24"/>
          <w:szCs w:val="24"/>
        </w:rPr>
        <w:t>,</w:t>
      </w:r>
      <w:r w:rsidR="00B57495" w:rsidRPr="00360916">
        <w:rPr>
          <w:sz w:val="24"/>
          <w:szCs w:val="24"/>
        </w:rPr>
        <w:t xml:space="preserve"> </w:t>
      </w:r>
      <w:r w:rsidR="00584B5D" w:rsidRPr="00360916">
        <w:rPr>
          <w:sz w:val="24"/>
          <w:szCs w:val="24"/>
        </w:rPr>
        <w:t>second by</w:t>
      </w:r>
      <w:r w:rsidR="00366C63">
        <w:rPr>
          <w:sz w:val="24"/>
          <w:szCs w:val="24"/>
        </w:rPr>
        <w:t xml:space="preserve"> </w:t>
      </w:r>
      <w:r w:rsidR="00446EC3">
        <w:rPr>
          <w:sz w:val="24"/>
          <w:szCs w:val="24"/>
        </w:rPr>
        <w:t>K. Houghtaling</w:t>
      </w:r>
      <w:r w:rsidR="004B5C79" w:rsidRPr="00360916">
        <w:rPr>
          <w:sz w:val="24"/>
          <w:szCs w:val="24"/>
        </w:rPr>
        <w:t xml:space="preserve"> to accept treasurers report   Motion </w:t>
      </w:r>
      <w:r w:rsidR="00D83C0E" w:rsidRPr="00360916">
        <w:rPr>
          <w:sz w:val="24"/>
          <w:szCs w:val="24"/>
        </w:rPr>
        <w:t>approved.</w:t>
      </w:r>
    </w:p>
    <w:p w14:paraId="59147D3B" w14:textId="691CE5FF" w:rsidR="00355333" w:rsidRDefault="00917A4C" w:rsidP="00A6768E">
      <w:pPr>
        <w:rPr>
          <w:sz w:val="24"/>
          <w:szCs w:val="24"/>
        </w:rPr>
      </w:pPr>
      <w:r w:rsidRPr="00360916">
        <w:rPr>
          <w:b/>
          <w:bCs/>
          <w:sz w:val="24"/>
          <w:szCs w:val="24"/>
        </w:rPr>
        <w:t>Supervisor</w:t>
      </w:r>
      <w:r w:rsidR="007A6900">
        <w:rPr>
          <w:b/>
          <w:bCs/>
          <w:sz w:val="24"/>
          <w:szCs w:val="24"/>
        </w:rPr>
        <w:t xml:space="preserve">: </w:t>
      </w:r>
      <w:r w:rsidR="00A6768E">
        <w:rPr>
          <w:sz w:val="24"/>
          <w:szCs w:val="24"/>
        </w:rPr>
        <w:t xml:space="preserve">Zero </w:t>
      </w:r>
      <w:r w:rsidR="007A6900">
        <w:rPr>
          <w:sz w:val="24"/>
          <w:szCs w:val="24"/>
        </w:rPr>
        <w:t>Reese fire run</w:t>
      </w:r>
      <w:r w:rsidR="0041110C">
        <w:rPr>
          <w:sz w:val="24"/>
          <w:szCs w:val="24"/>
        </w:rPr>
        <w:t>s.</w:t>
      </w:r>
      <w:r w:rsidR="007A6900">
        <w:rPr>
          <w:sz w:val="24"/>
          <w:szCs w:val="24"/>
        </w:rPr>
        <w:t xml:space="preserve"> </w:t>
      </w:r>
      <w:r w:rsidR="000E0FD0">
        <w:rPr>
          <w:sz w:val="24"/>
          <w:szCs w:val="24"/>
        </w:rPr>
        <w:t>Received new</w:t>
      </w:r>
      <w:r w:rsidR="00355333">
        <w:rPr>
          <w:sz w:val="24"/>
          <w:szCs w:val="24"/>
        </w:rPr>
        <w:t xml:space="preserve"> </w:t>
      </w:r>
      <w:r w:rsidR="00446EC3">
        <w:rPr>
          <w:sz w:val="24"/>
          <w:szCs w:val="24"/>
        </w:rPr>
        <w:t>cemetery markers</w:t>
      </w:r>
      <w:r w:rsidR="00355333">
        <w:rPr>
          <w:sz w:val="24"/>
          <w:szCs w:val="24"/>
        </w:rPr>
        <w:t xml:space="preserve">.  Cemetery ordinance is still being revised. Will hold a special meeting on Tuesday Sept 19@ 7:00p.m. to continue discussion. It was decided to move the cement dirt storage area and replace it with a new one. D. </w:t>
      </w:r>
      <w:proofErr w:type="spellStart"/>
      <w:r w:rsidR="00355333">
        <w:rPr>
          <w:sz w:val="24"/>
          <w:szCs w:val="24"/>
        </w:rPr>
        <w:t>Strasz</w:t>
      </w:r>
      <w:proofErr w:type="spellEnd"/>
      <w:r w:rsidR="00355333">
        <w:rPr>
          <w:sz w:val="24"/>
          <w:szCs w:val="24"/>
        </w:rPr>
        <w:t xml:space="preserve"> motioned, A. Goss second to have R. Haines build a new storage area for sand, black dirt, and fill dirt. </w:t>
      </w:r>
      <w:r w:rsidR="000E0FD0">
        <w:rPr>
          <w:sz w:val="24"/>
          <w:szCs w:val="24"/>
        </w:rPr>
        <w:t xml:space="preserve">Motion approved. </w:t>
      </w:r>
      <w:r w:rsidR="00773547">
        <w:rPr>
          <w:sz w:val="24"/>
          <w:szCs w:val="24"/>
        </w:rPr>
        <w:t>The planning</w:t>
      </w:r>
      <w:r w:rsidR="000E0FD0">
        <w:rPr>
          <w:sz w:val="24"/>
          <w:szCs w:val="24"/>
        </w:rPr>
        <w:t xml:space="preserve"> commission approved the changes to the zoning ordinance regarding solar. A. Goss motioned, D. </w:t>
      </w:r>
      <w:proofErr w:type="spellStart"/>
      <w:r w:rsidR="000E0FD0">
        <w:rPr>
          <w:sz w:val="24"/>
          <w:szCs w:val="24"/>
        </w:rPr>
        <w:t>Str</w:t>
      </w:r>
      <w:r w:rsidR="00674992">
        <w:rPr>
          <w:sz w:val="24"/>
          <w:szCs w:val="24"/>
        </w:rPr>
        <w:t>a</w:t>
      </w:r>
      <w:r w:rsidR="000E0FD0">
        <w:rPr>
          <w:sz w:val="24"/>
          <w:szCs w:val="24"/>
        </w:rPr>
        <w:t>sz</w:t>
      </w:r>
      <w:proofErr w:type="spellEnd"/>
      <w:r w:rsidR="000E0FD0">
        <w:rPr>
          <w:sz w:val="24"/>
          <w:szCs w:val="24"/>
        </w:rPr>
        <w:t xml:space="preserve"> second to accept the changes presented. </w:t>
      </w:r>
      <w:r w:rsidR="00773547">
        <w:rPr>
          <w:sz w:val="24"/>
          <w:szCs w:val="24"/>
        </w:rPr>
        <w:t>Motion approved. Contacted our lawyers and are looking into Safe Built to help address blight issues in the township.</w:t>
      </w:r>
      <w:r w:rsidR="00355333">
        <w:rPr>
          <w:sz w:val="24"/>
          <w:szCs w:val="24"/>
        </w:rPr>
        <w:t xml:space="preserve"> </w:t>
      </w:r>
      <w:r w:rsidR="00B945EF">
        <w:rPr>
          <w:sz w:val="24"/>
          <w:szCs w:val="24"/>
        </w:rPr>
        <w:t xml:space="preserve">Columbaria will be completed later this month. Discussion on fees. J. Stockmeyer motioned, D. </w:t>
      </w:r>
      <w:proofErr w:type="spellStart"/>
      <w:r w:rsidR="00B945EF">
        <w:rPr>
          <w:sz w:val="24"/>
          <w:szCs w:val="24"/>
        </w:rPr>
        <w:t>Strasz</w:t>
      </w:r>
      <w:proofErr w:type="spellEnd"/>
      <w:r w:rsidR="00B945EF">
        <w:rPr>
          <w:sz w:val="24"/>
          <w:szCs w:val="24"/>
        </w:rPr>
        <w:t xml:space="preserve"> second to charge $1200.00 per niche to residents, $1600.00 to </w:t>
      </w:r>
      <w:r w:rsidR="00674992">
        <w:rPr>
          <w:sz w:val="24"/>
          <w:szCs w:val="24"/>
        </w:rPr>
        <w:t>non-residents</w:t>
      </w:r>
      <w:r w:rsidR="00B945EF">
        <w:rPr>
          <w:sz w:val="24"/>
          <w:szCs w:val="24"/>
        </w:rPr>
        <w:t>; opening and closing costs will be $300.00 for both residents and non</w:t>
      </w:r>
      <w:r w:rsidR="00674992">
        <w:rPr>
          <w:sz w:val="24"/>
          <w:szCs w:val="24"/>
        </w:rPr>
        <w:t>-</w:t>
      </w:r>
      <w:r w:rsidR="00B945EF">
        <w:rPr>
          <w:sz w:val="24"/>
          <w:szCs w:val="24"/>
        </w:rPr>
        <w:t>residents; Cremation remains containers will be $200 for both residents and non</w:t>
      </w:r>
      <w:r w:rsidR="00674992">
        <w:rPr>
          <w:sz w:val="24"/>
          <w:szCs w:val="24"/>
        </w:rPr>
        <w:t>-</w:t>
      </w:r>
      <w:r w:rsidR="00B945EF">
        <w:rPr>
          <w:sz w:val="24"/>
          <w:szCs w:val="24"/>
        </w:rPr>
        <w:t>residents. Motion approved.</w:t>
      </w:r>
      <w:r w:rsidR="00674992">
        <w:rPr>
          <w:sz w:val="24"/>
          <w:szCs w:val="24"/>
        </w:rPr>
        <w:t xml:space="preserve"> </w:t>
      </w:r>
      <w:r w:rsidR="00B945EF">
        <w:rPr>
          <w:sz w:val="24"/>
          <w:szCs w:val="24"/>
        </w:rPr>
        <w:t xml:space="preserve">Received </w:t>
      </w:r>
      <w:r w:rsidR="00674992">
        <w:rPr>
          <w:sz w:val="24"/>
          <w:szCs w:val="24"/>
        </w:rPr>
        <w:t>letter from road commission requesting plans for 2024 road projects.</w:t>
      </w:r>
    </w:p>
    <w:p w14:paraId="1C7D596E" w14:textId="582A4A61" w:rsidR="00B463D8" w:rsidRPr="00041C6A" w:rsidRDefault="000D1FC2" w:rsidP="00A6768E">
      <w:pPr>
        <w:rPr>
          <w:sz w:val="24"/>
          <w:szCs w:val="24"/>
        </w:rPr>
      </w:pPr>
      <w:r>
        <w:rPr>
          <w:b/>
          <w:bCs/>
          <w:sz w:val="24"/>
          <w:szCs w:val="24"/>
        </w:rPr>
        <w:t>Treasurer:</w:t>
      </w:r>
      <w:r w:rsidR="00AC7178">
        <w:rPr>
          <w:b/>
          <w:bCs/>
          <w:sz w:val="24"/>
          <w:szCs w:val="24"/>
        </w:rPr>
        <w:t xml:space="preserve"> </w:t>
      </w:r>
      <w:r w:rsidR="00041C6A">
        <w:rPr>
          <w:b/>
          <w:bCs/>
          <w:sz w:val="24"/>
          <w:szCs w:val="24"/>
        </w:rPr>
        <w:t xml:space="preserve"> </w:t>
      </w:r>
      <w:r w:rsidR="00674992">
        <w:rPr>
          <w:sz w:val="24"/>
          <w:szCs w:val="24"/>
        </w:rPr>
        <w:t xml:space="preserve">Today was the last day to collect taxes. Will </w:t>
      </w:r>
      <w:r w:rsidR="00CD5377">
        <w:rPr>
          <w:sz w:val="24"/>
          <w:szCs w:val="24"/>
        </w:rPr>
        <w:t>investigate</w:t>
      </w:r>
      <w:r w:rsidR="00674992">
        <w:rPr>
          <w:sz w:val="24"/>
          <w:szCs w:val="24"/>
        </w:rPr>
        <w:t xml:space="preserve"> having credit card payment options to residents to pay taxes.</w:t>
      </w:r>
    </w:p>
    <w:p w14:paraId="26EEDE1A" w14:textId="7EDE2B8B" w:rsidR="00917A4C" w:rsidRPr="00360916" w:rsidRDefault="000D1FC2" w:rsidP="00A6768E">
      <w:pPr>
        <w:rPr>
          <w:sz w:val="24"/>
          <w:szCs w:val="24"/>
        </w:rPr>
      </w:pPr>
      <w:r>
        <w:rPr>
          <w:b/>
          <w:bCs/>
          <w:sz w:val="24"/>
          <w:szCs w:val="24"/>
        </w:rPr>
        <w:t xml:space="preserve">Clerk: </w:t>
      </w:r>
      <w:r w:rsidR="00674992">
        <w:rPr>
          <w:sz w:val="24"/>
          <w:szCs w:val="24"/>
        </w:rPr>
        <w:t>Reminder balance of ARPA Dollars need to be allocated by 12/2024.</w:t>
      </w:r>
      <w:r w:rsidR="00CD5377">
        <w:rPr>
          <w:sz w:val="24"/>
          <w:szCs w:val="24"/>
        </w:rPr>
        <w:t xml:space="preserve"> </w:t>
      </w:r>
      <w:r w:rsidR="00674992">
        <w:rPr>
          <w:sz w:val="24"/>
          <w:szCs w:val="24"/>
        </w:rPr>
        <w:t xml:space="preserve">Extended METRO Act permit </w:t>
      </w:r>
      <w:r w:rsidR="00CD5377">
        <w:rPr>
          <w:sz w:val="24"/>
          <w:szCs w:val="24"/>
        </w:rPr>
        <w:t>to expire 12-31-2028</w:t>
      </w:r>
      <w:r w:rsidR="00AF387E">
        <w:rPr>
          <w:sz w:val="24"/>
          <w:szCs w:val="24"/>
        </w:rPr>
        <w:t>.</w:t>
      </w:r>
      <w:r w:rsidR="00CD5377">
        <w:rPr>
          <w:sz w:val="24"/>
          <w:szCs w:val="24"/>
        </w:rPr>
        <w:t xml:space="preserve">  Presented Resolutions 2023-19 and Resolution 2023-20 that the Tuscola County Board of Commissioners adopted. Need to amend the budget regarding the audit line item, charges were more than we budgeted. D. Spencer presented, K. Houghtaling second Resolution 2023-1</w:t>
      </w:r>
      <w:r w:rsidR="00441E31">
        <w:rPr>
          <w:sz w:val="24"/>
          <w:szCs w:val="24"/>
        </w:rPr>
        <w:t>6</w:t>
      </w:r>
      <w:r w:rsidR="00CD5377">
        <w:rPr>
          <w:sz w:val="24"/>
          <w:szCs w:val="24"/>
        </w:rPr>
        <w:t>, to amend the budget by adding $600.00 from general fund misc. to the audit line item. Roll call vote; 5 yeas, 0 nays</w:t>
      </w:r>
      <w:r w:rsidR="00AF387E">
        <w:rPr>
          <w:sz w:val="24"/>
          <w:szCs w:val="24"/>
        </w:rPr>
        <w:t xml:space="preserve">. Resolution declared adopted. Tuscola County Canvassers reported we did a good job on August election and there will be no township audits </w:t>
      </w:r>
      <w:r w:rsidR="00AF387E">
        <w:rPr>
          <w:sz w:val="24"/>
          <w:szCs w:val="24"/>
        </w:rPr>
        <w:lastRenderedPageBreak/>
        <w:t>for August election. Election equipment preventative maintenance was completed on Sept. 7. Submitted an election reimbursement form for August election. County clerk meeting</w:t>
      </w:r>
      <w:r w:rsidR="00590189">
        <w:rPr>
          <w:sz w:val="24"/>
          <w:szCs w:val="24"/>
        </w:rPr>
        <w:t>s</w:t>
      </w:r>
      <w:r w:rsidR="00AF387E">
        <w:rPr>
          <w:sz w:val="24"/>
          <w:szCs w:val="24"/>
        </w:rPr>
        <w:t xml:space="preserve"> Sept 5 </w:t>
      </w:r>
      <w:r w:rsidR="00590189">
        <w:rPr>
          <w:sz w:val="24"/>
          <w:szCs w:val="24"/>
        </w:rPr>
        <w:t xml:space="preserve">and Sept. 14 </w:t>
      </w:r>
      <w:r w:rsidR="00AF387E">
        <w:rPr>
          <w:sz w:val="24"/>
          <w:szCs w:val="24"/>
        </w:rPr>
        <w:t xml:space="preserve">regarding election changes for 2024. Townships will be consolidating for 9 days of early voting. </w:t>
      </w:r>
      <w:r w:rsidR="00590189">
        <w:rPr>
          <w:sz w:val="24"/>
          <w:szCs w:val="24"/>
        </w:rPr>
        <w:t>Agreements</w:t>
      </w:r>
      <w:r w:rsidR="00AF387E">
        <w:rPr>
          <w:sz w:val="24"/>
          <w:szCs w:val="24"/>
        </w:rPr>
        <w:t xml:space="preserve"> are still being worked out and need to be signed by </w:t>
      </w:r>
      <w:r w:rsidR="00590189">
        <w:rPr>
          <w:sz w:val="24"/>
          <w:szCs w:val="24"/>
        </w:rPr>
        <w:t xml:space="preserve">the end of September. Presented the bills. A. Goss motioned, D. </w:t>
      </w:r>
      <w:proofErr w:type="spellStart"/>
      <w:r w:rsidR="00590189">
        <w:rPr>
          <w:sz w:val="24"/>
          <w:szCs w:val="24"/>
        </w:rPr>
        <w:t>Strasz</w:t>
      </w:r>
      <w:proofErr w:type="spellEnd"/>
      <w:r w:rsidR="00590189">
        <w:rPr>
          <w:sz w:val="24"/>
          <w:szCs w:val="24"/>
        </w:rPr>
        <w:t xml:space="preserve"> second to pay the bills. Motion approved.</w:t>
      </w:r>
    </w:p>
    <w:p w14:paraId="2C313FC2" w14:textId="2109B601" w:rsidR="001D319F" w:rsidRDefault="00F27878" w:rsidP="007C13A4">
      <w:pPr>
        <w:rPr>
          <w:sz w:val="24"/>
          <w:szCs w:val="24"/>
        </w:rPr>
      </w:pPr>
      <w:r w:rsidRPr="00360916">
        <w:rPr>
          <w:b/>
          <w:sz w:val="24"/>
          <w:szCs w:val="24"/>
        </w:rPr>
        <w:t>Trustees</w:t>
      </w:r>
      <w:r w:rsidRPr="00360916">
        <w:rPr>
          <w:sz w:val="24"/>
          <w:szCs w:val="24"/>
        </w:rPr>
        <w:t>:</w:t>
      </w:r>
      <w:r w:rsidR="00593046">
        <w:rPr>
          <w:sz w:val="24"/>
          <w:szCs w:val="24"/>
        </w:rPr>
        <w:t xml:space="preserve"> </w:t>
      </w:r>
      <w:r w:rsidR="003176BC">
        <w:rPr>
          <w:sz w:val="24"/>
          <w:szCs w:val="24"/>
        </w:rPr>
        <w:t>Repor</w:t>
      </w:r>
      <w:r w:rsidR="00590189">
        <w:rPr>
          <w:sz w:val="24"/>
          <w:szCs w:val="24"/>
        </w:rPr>
        <w:t>ted on Reese parks and Rec; Purchased ball field bases with Petro grant.</w:t>
      </w:r>
      <w:r w:rsidR="003176BC">
        <w:rPr>
          <w:sz w:val="24"/>
          <w:szCs w:val="24"/>
        </w:rPr>
        <w:t xml:space="preserve"> </w:t>
      </w:r>
      <w:r w:rsidR="00590189">
        <w:rPr>
          <w:sz w:val="24"/>
          <w:szCs w:val="24"/>
        </w:rPr>
        <w:t>Installed sign at playscape. There is a temporary pickle ball court available to use.</w:t>
      </w:r>
    </w:p>
    <w:p w14:paraId="59A4394C" w14:textId="23EEC79E" w:rsidR="00025A50" w:rsidRPr="00D137A6" w:rsidRDefault="00590189" w:rsidP="00025A50">
      <w:pPr>
        <w:rPr>
          <w:sz w:val="24"/>
          <w:szCs w:val="24"/>
        </w:rPr>
      </w:pPr>
      <w:r>
        <w:rPr>
          <w:b/>
          <w:bCs/>
          <w:sz w:val="24"/>
          <w:szCs w:val="24"/>
        </w:rPr>
        <w:t>Ambulance Re</w:t>
      </w:r>
      <w:r w:rsidR="00D137A6">
        <w:rPr>
          <w:b/>
          <w:bCs/>
          <w:sz w:val="24"/>
          <w:szCs w:val="24"/>
        </w:rPr>
        <w:t>presentative:</w:t>
      </w:r>
      <w:r>
        <w:rPr>
          <w:sz w:val="24"/>
          <w:szCs w:val="24"/>
        </w:rPr>
        <w:t xml:space="preserve"> One emergency run for Gilford. </w:t>
      </w:r>
      <w:r w:rsidR="00D137A6">
        <w:rPr>
          <w:sz w:val="24"/>
          <w:szCs w:val="24"/>
        </w:rPr>
        <w:t xml:space="preserve">Because of increasing </w:t>
      </w:r>
      <w:r w:rsidR="007B2224">
        <w:rPr>
          <w:sz w:val="24"/>
          <w:szCs w:val="24"/>
        </w:rPr>
        <w:t>costs</w:t>
      </w:r>
      <w:r w:rsidR="00D137A6">
        <w:rPr>
          <w:sz w:val="24"/>
          <w:szCs w:val="24"/>
        </w:rPr>
        <w:t xml:space="preserve"> and lack of financial support from some service areas the VAAS is struggling financially.</w:t>
      </w:r>
    </w:p>
    <w:p w14:paraId="224A5991" w14:textId="4BC0F77D" w:rsidR="00F27878" w:rsidRPr="00360916" w:rsidRDefault="00F27878" w:rsidP="007C13A4">
      <w:pPr>
        <w:rPr>
          <w:sz w:val="24"/>
          <w:szCs w:val="24"/>
        </w:rPr>
      </w:pPr>
      <w:r w:rsidRPr="00360916">
        <w:rPr>
          <w:b/>
          <w:sz w:val="24"/>
          <w:szCs w:val="24"/>
        </w:rPr>
        <w:t>Fire Department Representative</w:t>
      </w:r>
      <w:r w:rsidRPr="00360916">
        <w:rPr>
          <w:sz w:val="24"/>
          <w:szCs w:val="24"/>
        </w:rPr>
        <w:t>:</w:t>
      </w:r>
      <w:r w:rsidR="00433761" w:rsidRPr="00360916">
        <w:rPr>
          <w:sz w:val="24"/>
          <w:szCs w:val="24"/>
        </w:rPr>
        <w:t xml:space="preserve"> </w:t>
      </w:r>
      <w:proofErr w:type="spellStart"/>
      <w:r w:rsidR="00593046">
        <w:rPr>
          <w:sz w:val="24"/>
          <w:szCs w:val="24"/>
        </w:rPr>
        <w:t>Fairgrove</w:t>
      </w:r>
      <w:proofErr w:type="spellEnd"/>
      <w:r w:rsidR="00593046">
        <w:rPr>
          <w:sz w:val="24"/>
          <w:szCs w:val="24"/>
        </w:rPr>
        <w:t xml:space="preserve">: </w:t>
      </w:r>
      <w:r w:rsidR="00D137A6">
        <w:rPr>
          <w:sz w:val="24"/>
          <w:szCs w:val="24"/>
        </w:rPr>
        <w:t xml:space="preserve">Had hose and ladder testing, Labor Day pancake breakfast was a success, Received </w:t>
      </w:r>
      <w:r w:rsidR="007B2224">
        <w:rPr>
          <w:sz w:val="24"/>
          <w:szCs w:val="24"/>
        </w:rPr>
        <w:t>Modern</w:t>
      </w:r>
      <w:r w:rsidR="00D137A6">
        <w:rPr>
          <w:sz w:val="24"/>
          <w:szCs w:val="24"/>
        </w:rPr>
        <w:t xml:space="preserve"> Woodsman grant. Reese: Had huge turnout for the </w:t>
      </w:r>
      <w:r w:rsidR="007B2224">
        <w:rPr>
          <w:sz w:val="24"/>
          <w:szCs w:val="24"/>
        </w:rPr>
        <w:t>pop-up</w:t>
      </w:r>
      <w:r w:rsidR="00D137A6">
        <w:rPr>
          <w:sz w:val="24"/>
          <w:szCs w:val="24"/>
        </w:rPr>
        <w:t xml:space="preserve"> pantry; Gearing up for coverage at football games; looking for more volunteers</w:t>
      </w:r>
      <w:r w:rsidR="007B2224">
        <w:rPr>
          <w:sz w:val="24"/>
          <w:szCs w:val="24"/>
        </w:rPr>
        <w:t xml:space="preserve"> to hire.</w:t>
      </w:r>
    </w:p>
    <w:p w14:paraId="092046F9" w14:textId="00B61976" w:rsidR="00917A4C" w:rsidRPr="00360916" w:rsidRDefault="00F27878" w:rsidP="00025A50">
      <w:pPr>
        <w:tabs>
          <w:tab w:val="left" w:pos="5772"/>
        </w:tabs>
        <w:rPr>
          <w:sz w:val="24"/>
          <w:szCs w:val="24"/>
        </w:rPr>
      </w:pPr>
      <w:r w:rsidRPr="00360916">
        <w:rPr>
          <w:b/>
          <w:sz w:val="24"/>
          <w:szCs w:val="24"/>
        </w:rPr>
        <w:t>Zoning Administrator</w:t>
      </w:r>
      <w:r w:rsidRPr="00360916">
        <w:rPr>
          <w:sz w:val="24"/>
          <w:szCs w:val="24"/>
        </w:rPr>
        <w:t>:</w:t>
      </w:r>
      <w:r w:rsidR="00433761" w:rsidRPr="00360916">
        <w:rPr>
          <w:sz w:val="24"/>
          <w:szCs w:val="24"/>
        </w:rPr>
        <w:t xml:space="preserve"> </w:t>
      </w:r>
      <w:r w:rsidR="00B206D9">
        <w:rPr>
          <w:sz w:val="24"/>
          <w:szCs w:val="24"/>
        </w:rPr>
        <w:t>No report</w:t>
      </w:r>
    </w:p>
    <w:p w14:paraId="7628E307" w14:textId="017DFD86" w:rsidR="00F27878" w:rsidRPr="00360916" w:rsidRDefault="00F27878" w:rsidP="007C13A4">
      <w:pPr>
        <w:rPr>
          <w:sz w:val="24"/>
          <w:szCs w:val="24"/>
        </w:rPr>
      </w:pPr>
      <w:r w:rsidRPr="00360916">
        <w:rPr>
          <w:b/>
          <w:sz w:val="24"/>
          <w:szCs w:val="24"/>
        </w:rPr>
        <w:t>Public Comment</w:t>
      </w:r>
      <w:r w:rsidRPr="00360916">
        <w:rPr>
          <w:sz w:val="24"/>
          <w:szCs w:val="24"/>
        </w:rPr>
        <w:t>:</w:t>
      </w:r>
      <w:r w:rsidR="007B2224">
        <w:rPr>
          <w:sz w:val="24"/>
          <w:szCs w:val="24"/>
        </w:rPr>
        <w:t xml:space="preserve"> None</w:t>
      </w:r>
    </w:p>
    <w:p w14:paraId="56A354CE" w14:textId="3243B558" w:rsidR="00F27878" w:rsidRPr="00360916" w:rsidRDefault="00F27878" w:rsidP="007C13A4">
      <w:pPr>
        <w:rPr>
          <w:sz w:val="24"/>
          <w:szCs w:val="24"/>
        </w:rPr>
      </w:pPr>
      <w:r w:rsidRPr="00360916">
        <w:rPr>
          <w:b/>
          <w:sz w:val="24"/>
          <w:szCs w:val="24"/>
        </w:rPr>
        <w:t>Motion for Adjournment</w:t>
      </w:r>
      <w:r w:rsidR="0081036C">
        <w:rPr>
          <w:sz w:val="24"/>
          <w:szCs w:val="24"/>
        </w:rPr>
        <w:t xml:space="preserve">: </w:t>
      </w:r>
      <w:r w:rsidR="007B2224">
        <w:rPr>
          <w:sz w:val="24"/>
          <w:szCs w:val="24"/>
        </w:rPr>
        <w:t xml:space="preserve">D. Spencer </w:t>
      </w:r>
      <w:r w:rsidR="0081036C">
        <w:rPr>
          <w:sz w:val="24"/>
          <w:szCs w:val="24"/>
        </w:rPr>
        <w:t xml:space="preserve">motioned, </w:t>
      </w:r>
      <w:r w:rsidR="007B2224">
        <w:rPr>
          <w:sz w:val="24"/>
          <w:szCs w:val="24"/>
        </w:rPr>
        <w:t>J. Stockmeyer</w:t>
      </w:r>
      <w:r w:rsidR="00A46EBA">
        <w:rPr>
          <w:sz w:val="24"/>
          <w:szCs w:val="24"/>
        </w:rPr>
        <w:t xml:space="preserve"> </w:t>
      </w:r>
      <w:r w:rsidR="0081036C">
        <w:rPr>
          <w:sz w:val="24"/>
          <w:szCs w:val="24"/>
        </w:rPr>
        <w:t xml:space="preserve">second to adjourn. Motion </w:t>
      </w:r>
      <w:r w:rsidR="0041110C">
        <w:rPr>
          <w:sz w:val="24"/>
          <w:szCs w:val="24"/>
        </w:rPr>
        <w:t>approved.</w:t>
      </w:r>
      <w:r w:rsidR="0081036C">
        <w:rPr>
          <w:sz w:val="24"/>
          <w:szCs w:val="24"/>
        </w:rPr>
        <w:t xml:space="preserve"> </w:t>
      </w:r>
      <w:r w:rsidR="00A46EBA">
        <w:rPr>
          <w:sz w:val="24"/>
          <w:szCs w:val="24"/>
        </w:rPr>
        <w:t>The meeting</w:t>
      </w:r>
      <w:r w:rsidR="0081036C">
        <w:rPr>
          <w:sz w:val="24"/>
          <w:szCs w:val="24"/>
        </w:rPr>
        <w:t xml:space="preserve"> adjourned at </w:t>
      </w:r>
      <w:r w:rsidR="007B2224">
        <w:rPr>
          <w:sz w:val="24"/>
          <w:szCs w:val="24"/>
        </w:rPr>
        <w:t>10:05</w:t>
      </w:r>
      <w:r w:rsidR="00B206D9">
        <w:rPr>
          <w:sz w:val="24"/>
          <w:szCs w:val="24"/>
        </w:rPr>
        <w:t xml:space="preserve"> </w:t>
      </w:r>
      <w:r w:rsidR="0081036C">
        <w:rPr>
          <w:sz w:val="24"/>
          <w:szCs w:val="24"/>
        </w:rPr>
        <w:t>p.m.</w:t>
      </w:r>
    </w:p>
    <w:p w14:paraId="52F9576C" w14:textId="70E8D3C9" w:rsidR="00F27878" w:rsidRPr="00360916" w:rsidRDefault="001D319F" w:rsidP="007C13A4">
      <w:pPr>
        <w:rPr>
          <w:sz w:val="24"/>
          <w:szCs w:val="24"/>
        </w:rPr>
      </w:pPr>
      <w:r w:rsidRPr="00360916">
        <w:rPr>
          <w:sz w:val="24"/>
          <w:szCs w:val="24"/>
        </w:rPr>
        <w:t>Diane Spencer</w:t>
      </w:r>
      <w:r w:rsidR="00F27878" w:rsidRPr="00360916">
        <w:rPr>
          <w:sz w:val="24"/>
          <w:szCs w:val="24"/>
        </w:rPr>
        <w:t xml:space="preserve">     </w:t>
      </w:r>
    </w:p>
    <w:p w14:paraId="6B9594AC" w14:textId="1084D4C6" w:rsidR="007C13A4" w:rsidRPr="00B677FE" w:rsidRDefault="00F27878" w:rsidP="007C13A4">
      <w:pPr>
        <w:rPr>
          <w:sz w:val="20"/>
          <w:szCs w:val="20"/>
        </w:rPr>
      </w:pPr>
      <w:r w:rsidRPr="00360916">
        <w:rPr>
          <w:sz w:val="24"/>
          <w:szCs w:val="24"/>
        </w:rPr>
        <w:t>G</w:t>
      </w:r>
      <w:r>
        <w:rPr>
          <w:sz w:val="20"/>
          <w:szCs w:val="20"/>
        </w:rPr>
        <w:t xml:space="preserve">ilford Township Clerk </w:t>
      </w:r>
    </w:p>
    <w:sectPr w:rsidR="007C13A4" w:rsidRPr="00B677FE" w:rsidSect="00D20C4C">
      <w:pgSz w:w="12240" w:h="15840"/>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B9F"/>
    <w:rsid w:val="000035B0"/>
    <w:rsid w:val="00015DEB"/>
    <w:rsid w:val="00025A50"/>
    <w:rsid w:val="00041C6A"/>
    <w:rsid w:val="00073718"/>
    <w:rsid w:val="000A1AC6"/>
    <w:rsid w:val="000B43DB"/>
    <w:rsid w:val="000D1FC2"/>
    <w:rsid w:val="000E0FD0"/>
    <w:rsid w:val="000E257A"/>
    <w:rsid w:val="00162D38"/>
    <w:rsid w:val="001D319F"/>
    <w:rsid w:val="00215523"/>
    <w:rsid w:val="00250324"/>
    <w:rsid w:val="00285F9C"/>
    <w:rsid w:val="002B27A3"/>
    <w:rsid w:val="002B3317"/>
    <w:rsid w:val="003176BC"/>
    <w:rsid w:val="00355333"/>
    <w:rsid w:val="00360916"/>
    <w:rsid w:val="00366C63"/>
    <w:rsid w:val="003A7CFF"/>
    <w:rsid w:val="003E1FD6"/>
    <w:rsid w:val="003F578E"/>
    <w:rsid w:val="0041110C"/>
    <w:rsid w:val="00426554"/>
    <w:rsid w:val="0043051E"/>
    <w:rsid w:val="00433761"/>
    <w:rsid w:val="00441E31"/>
    <w:rsid w:val="00446EC3"/>
    <w:rsid w:val="00451B2E"/>
    <w:rsid w:val="00491554"/>
    <w:rsid w:val="004B5C79"/>
    <w:rsid w:val="004D23CF"/>
    <w:rsid w:val="00544D6D"/>
    <w:rsid w:val="00584B5D"/>
    <w:rsid w:val="00585FA2"/>
    <w:rsid w:val="00590189"/>
    <w:rsid w:val="00593046"/>
    <w:rsid w:val="005B51EB"/>
    <w:rsid w:val="005D3C93"/>
    <w:rsid w:val="00607A18"/>
    <w:rsid w:val="00613E61"/>
    <w:rsid w:val="00650731"/>
    <w:rsid w:val="00651B6C"/>
    <w:rsid w:val="00665B5D"/>
    <w:rsid w:val="00674992"/>
    <w:rsid w:val="006F5B9F"/>
    <w:rsid w:val="00702C1F"/>
    <w:rsid w:val="00720957"/>
    <w:rsid w:val="00773547"/>
    <w:rsid w:val="007A5AF5"/>
    <w:rsid w:val="007A6900"/>
    <w:rsid w:val="007B2224"/>
    <w:rsid w:val="007C13A4"/>
    <w:rsid w:val="007D2641"/>
    <w:rsid w:val="007E3E8B"/>
    <w:rsid w:val="007F39B0"/>
    <w:rsid w:val="0081036C"/>
    <w:rsid w:val="00830FEC"/>
    <w:rsid w:val="008317B3"/>
    <w:rsid w:val="0085678A"/>
    <w:rsid w:val="008A57D7"/>
    <w:rsid w:val="008C4714"/>
    <w:rsid w:val="008C6A25"/>
    <w:rsid w:val="00917A4C"/>
    <w:rsid w:val="009C69CF"/>
    <w:rsid w:val="009F7CDC"/>
    <w:rsid w:val="00A46EBA"/>
    <w:rsid w:val="00A56900"/>
    <w:rsid w:val="00A6768E"/>
    <w:rsid w:val="00A94679"/>
    <w:rsid w:val="00AC3A66"/>
    <w:rsid w:val="00AC7178"/>
    <w:rsid w:val="00AD224A"/>
    <w:rsid w:val="00AD7BD4"/>
    <w:rsid w:val="00AF387E"/>
    <w:rsid w:val="00B068C1"/>
    <w:rsid w:val="00B206D9"/>
    <w:rsid w:val="00B4015B"/>
    <w:rsid w:val="00B463D8"/>
    <w:rsid w:val="00B55D07"/>
    <w:rsid w:val="00B57495"/>
    <w:rsid w:val="00B677FE"/>
    <w:rsid w:val="00B945EF"/>
    <w:rsid w:val="00BA5475"/>
    <w:rsid w:val="00BA7425"/>
    <w:rsid w:val="00BD1138"/>
    <w:rsid w:val="00C27336"/>
    <w:rsid w:val="00CC0215"/>
    <w:rsid w:val="00CD5377"/>
    <w:rsid w:val="00CE5382"/>
    <w:rsid w:val="00CF7580"/>
    <w:rsid w:val="00D04C86"/>
    <w:rsid w:val="00D137A6"/>
    <w:rsid w:val="00D20C4C"/>
    <w:rsid w:val="00D61A54"/>
    <w:rsid w:val="00D83C0E"/>
    <w:rsid w:val="00D87CC9"/>
    <w:rsid w:val="00DA43F3"/>
    <w:rsid w:val="00E9032E"/>
    <w:rsid w:val="00F228E5"/>
    <w:rsid w:val="00F27878"/>
    <w:rsid w:val="00F35CC8"/>
    <w:rsid w:val="00F72BB9"/>
    <w:rsid w:val="00FA5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C5AA2"/>
  <w15:chartTrackingRefBased/>
  <w15:docId w15:val="{2815C9DF-E178-4928-91C4-D21033FA9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27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7A3"/>
    <w:rPr>
      <w:rFonts w:ascii="Segoe UI" w:hAnsi="Segoe UI" w:cs="Segoe UI"/>
      <w:sz w:val="18"/>
      <w:szCs w:val="18"/>
    </w:rPr>
  </w:style>
  <w:style w:type="paragraph" w:styleId="NoSpacing">
    <w:name w:val="No Spacing"/>
    <w:uiPriority w:val="1"/>
    <w:qFormat/>
    <w:rsid w:val="007A69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lfo\Documents\MAY%202018%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0B570-E045-458E-A5AB-DCC192BC5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 2018 MINUTES</Template>
  <TotalTime>1</TotalTime>
  <Pages>2</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Haines</dc:creator>
  <cp:keywords/>
  <dc:description/>
  <cp:lastModifiedBy>Robert Haines</cp:lastModifiedBy>
  <cp:revision>2</cp:revision>
  <cp:lastPrinted>2023-09-18T13:40:00Z</cp:lastPrinted>
  <dcterms:created xsi:type="dcterms:W3CDTF">2023-09-18T13:41:00Z</dcterms:created>
  <dcterms:modified xsi:type="dcterms:W3CDTF">2023-09-18T13:41:00Z</dcterms:modified>
</cp:coreProperties>
</file>