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1AA2F" w14:textId="70D96006" w:rsidR="00B55D07" w:rsidRPr="005B51EB" w:rsidRDefault="009C69CF" w:rsidP="009C69CF">
      <w:pPr>
        <w:rPr>
          <w:b/>
          <w:sz w:val="48"/>
          <w:szCs w:val="48"/>
        </w:rPr>
      </w:pPr>
      <w:r>
        <w:rPr>
          <w:b/>
          <w:sz w:val="48"/>
          <w:szCs w:val="48"/>
        </w:rPr>
        <w:t xml:space="preserve">                       </w:t>
      </w:r>
      <w:r w:rsidR="005B51EB">
        <w:rPr>
          <w:b/>
          <w:sz w:val="48"/>
          <w:szCs w:val="48"/>
        </w:rPr>
        <w:t>GILFORD TOWNSHIP</w:t>
      </w:r>
    </w:p>
    <w:p w14:paraId="1C9CAC48" w14:textId="77777777" w:rsidR="00016CB6" w:rsidRDefault="007C13A4" w:rsidP="00016CB6">
      <w:pPr>
        <w:jc w:val="center"/>
        <w:rPr>
          <w:sz w:val="36"/>
          <w:szCs w:val="36"/>
        </w:rPr>
      </w:pPr>
      <w:r>
        <w:rPr>
          <w:sz w:val="36"/>
          <w:szCs w:val="36"/>
        </w:rPr>
        <w:t>TUSCOLA COUNTY</w:t>
      </w:r>
    </w:p>
    <w:p w14:paraId="3D270C78" w14:textId="632B2061" w:rsidR="007C13A4" w:rsidRDefault="00016CB6" w:rsidP="00016CB6">
      <w:pPr>
        <w:jc w:val="center"/>
        <w:rPr>
          <w:sz w:val="36"/>
          <w:szCs w:val="36"/>
        </w:rPr>
      </w:pPr>
      <w:r>
        <w:rPr>
          <w:sz w:val="36"/>
          <w:szCs w:val="36"/>
        </w:rPr>
        <w:t xml:space="preserve">November 9, </w:t>
      </w:r>
      <w:r w:rsidR="00F23A05">
        <w:rPr>
          <w:sz w:val="36"/>
          <w:szCs w:val="36"/>
        </w:rPr>
        <w:t>2023</w:t>
      </w:r>
      <w:r w:rsidR="00725765">
        <w:rPr>
          <w:sz w:val="36"/>
          <w:szCs w:val="36"/>
        </w:rPr>
        <w:t xml:space="preserve">, </w:t>
      </w:r>
    </w:p>
    <w:p w14:paraId="1E162DFD" w14:textId="2C8F9A22" w:rsidR="007C13A4" w:rsidRDefault="007C13A4" w:rsidP="007C13A4">
      <w:pPr>
        <w:jc w:val="center"/>
        <w:rPr>
          <w:b/>
          <w:sz w:val="36"/>
          <w:szCs w:val="36"/>
        </w:rPr>
      </w:pPr>
      <w:r>
        <w:rPr>
          <w:b/>
          <w:sz w:val="36"/>
          <w:szCs w:val="36"/>
        </w:rPr>
        <w:t>MINUTES OF THE BOARD OF TRUSTEE</w:t>
      </w:r>
      <w:r w:rsidR="00665B5D">
        <w:rPr>
          <w:b/>
          <w:sz w:val="36"/>
          <w:szCs w:val="36"/>
        </w:rPr>
        <w:t>S</w:t>
      </w:r>
    </w:p>
    <w:p w14:paraId="026A4F01" w14:textId="11574914" w:rsidR="00CC0215" w:rsidRPr="00A56900" w:rsidRDefault="00B677FE" w:rsidP="00B206D9">
      <w:pPr>
        <w:rPr>
          <w:sz w:val="24"/>
          <w:szCs w:val="24"/>
        </w:rPr>
      </w:pPr>
      <w:r w:rsidRPr="00360916">
        <w:rPr>
          <w:sz w:val="24"/>
          <w:szCs w:val="24"/>
        </w:rPr>
        <w:t xml:space="preserve">The meeting was called to order at </w:t>
      </w:r>
      <w:r w:rsidR="00A6768E">
        <w:rPr>
          <w:sz w:val="24"/>
          <w:szCs w:val="24"/>
        </w:rPr>
        <w:t>7:30</w:t>
      </w:r>
      <w:r w:rsidR="00360916">
        <w:rPr>
          <w:sz w:val="24"/>
          <w:szCs w:val="24"/>
        </w:rPr>
        <w:t xml:space="preserve"> </w:t>
      </w:r>
      <w:r w:rsidRPr="00360916">
        <w:rPr>
          <w:sz w:val="24"/>
          <w:szCs w:val="24"/>
        </w:rPr>
        <w:t xml:space="preserve">P.M. </w:t>
      </w:r>
      <w:r w:rsidR="00665B5D">
        <w:rPr>
          <w:sz w:val="24"/>
          <w:szCs w:val="24"/>
        </w:rPr>
        <w:t>Followed by the Pled</w:t>
      </w:r>
      <w:r w:rsidR="00F23A05">
        <w:rPr>
          <w:sz w:val="24"/>
          <w:szCs w:val="24"/>
        </w:rPr>
        <w:t>g</w:t>
      </w:r>
      <w:r w:rsidR="00665B5D">
        <w:rPr>
          <w:sz w:val="24"/>
          <w:szCs w:val="24"/>
        </w:rPr>
        <w:t>e of Allegia</w:t>
      </w:r>
      <w:r w:rsidR="00725765">
        <w:rPr>
          <w:sz w:val="24"/>
          <w:szCs w:val="24"/>
        </w:rPr>
        <w:t>nce.</w:t>
      </w:r>
      <w:r w:rsidR="00360EFD">
        <w:rPr>
          <w:sz w:val="24"/>
          <w:szCs w:val="24"/>
        </w:rPr>
        <w:t xml:space="preserve"> </w:t>
      </w:r>
      <w:r w:rsidR="00725765">
        <w:rPr>
          <w:sz w:val="24"/>
          <w:szCs w:val="24"/>
        </w:rPr>
        <w:t xml:space="preserve">Board </w:t>
      </w:r>
      <w:r w:rsidR="00584B5D" w:rsidRPr="00360916">
        <w:rPr>
          <w:sz w:val="24"/>
          <w:szCs w:val="24"/>
        </w:rPr>
        <w:t xml:space="preserve">members </w:t>
      </w:r>
      <w:r w:rsidR="00360EFD" w:rsidRPr="00360916">
        <w:rPr>
          <w:sz w:val="24"/>
          <w:szCs w:val="24"/>
        </w:rPr>
        <w:t>present D.</w:t>
      </w:r>
      <w:r w:rsidR="00584B5D" w:rsidRPr="00360916">
        <w:rPr>
          <w:sz w:val="24"/>
          <w:szCs w:val="24"/>
        </w:rPr>
        <w:t xml:space="preserve"> Strasz</w:t>
      </w:r>
      <w:r w:rsidRPr="00360916">
        <w:rPr>
          <w:sz w:val="24"/>
          <w:szCs w:val="24"/>
        </w:rPr>
        <w:t>, Treasurer</w:t>
      </w:r>
      <w:r w:rsidR="009C69CF" w:rsidRPr="00360916">
        <w:rPr>
          <w:sz w:val="24"/>
          <w:szCs w:val="24"/>
        </w:rPr>
        <w:t>;</w:t>
      </w:r>
      <w:r w:rsidRPr="00360916">
        <w:rPr>
          <w:sz w:val="24"/>
          <w:szCs w:val="24"/>
        </w:rPr>
        <w:t xml:space="preserve"> </w:t>
      </w:r>
      <w:r w:rsidR="009C69CF" w:rsidRPr="00360916">
        <w:rPr>
          <w:sz w:val="24"/>
          <w:szCs w:val="24"/>
        </w:rPr>
        <w:t>D. Spencer</w:t>
      </w:r>
      <w:r w:rsidRPr="00360916">
        <w:rPr>
          <w:sz w:val="24"/>
          <w:szCs w:val="24"/>
        </w:rPr>
        <w:t>, Clerk; J. Stockmeyer,</w:t>
      </w:r>
      <w:r w:rsidR="00073718" w:rsidRPr="00360916">
        <w:rPr>
          <w:sz w:val="24"/>
          <w:szCs w:val="24"/>
        </w:rPr>
        <w:t xml:space="preserve"> Supervisor; </w:t>
      </w:r>
      <w:r w:rsidR="00360EFD" w:rsidRPr="00360916">
        <w:rPr>
          <w:sz w:val="24"/>
          <w:szCs w:val="24"/>
        </w:rPr>
        <w:t>K.</w:t>
      </w:r>
      <w:r w:rsidR="00491554" w:rsidRPr="00360916">
        <w:rPr>
          <w:sz w:val="24"/>
          <w:szCs w:val="24"/>
        </w:rPr>
        <w:t xml:space="preserve"> Houghtaling, Trustee</w:t>
      </w:r>
      <w:r w:rsidR="00F02669">
        <w:rPr>
          <w:sz w:val="24"/>
          <w:szCs w:val="24"/>
        </w:rPr>
        <w:t>, A. Goss Trustee</w:t>
      </w:r>
      <w:r w:rsidR="00016CB6">
        <w:rPr>
          <w:sz w:val="24"/>
          <w:szCs w:val="24"/>
        </w:rPr>
        <w:t>.</w:t>
      </w:r>
      <w:r w:rsidR="009C69CF" w:rsidRPr="00360916">
        <w:rPr>
          <w:sz w:val="24"/>
          <w:szCs w:val="24"/>
        </w:rPr>
        <w:t xml:space="preserve"> </w:t>
      </w:r>
      <w:r w:rsidR="00F27878" w:rsidRPr="00360916">
        <w:rPr>
          <w:sz w:val="24"/>
          <w:szCs w:val="24"/>
        </w:rPr>
        <w:t>The order of Agenda was approv</w:t>
      </w:r>
      <w:r w:rsidR="00A6768E">
        <w:rPr>
          <w:sz w:val="24"/>
          <w:szCs w:val="24"/>
        </w:rPr>
        <w:t>ed.</w:t>
      </w:r>
    </w:p>
    <w:p w14:paraId="4A5216E8" w14:textId="0CA32C59" w:rsidR="00725765" w:rsidRPr="00360916" w:rsidRDefault="00F27878" w:rsidP="007C13A4">
      <w:pPr>
        <w:rPr>
          <w:sz w:val="24"/>
          <w:szCs w:val="24"/>
        </w:rPr>
      </w:pPr>
      <w:r w:rsidRPr="00360916">
        <w:rPr>
          <w:b/>
          <w:sz w:val="24"/>
          <w:szCs w:val="24"/>
        </w:rPr>
        <w:t>Public Comment:</w:t>
      </w:r>
      <w:r w:rsidR="00285F9C" w:rsidRPr="00360916">
        <w:rPr>
          <w:sz w:val="24"/>
          <w:szCs w:val="24"/>
        </w:rPr>
        <w:t xml:space="preserve"> </w:t>
      </w:r>
      <w:r w:rsidR="006F5B9F" w:rsidRPr="00360916">
        <w:rPr>
          <w:sz w:val="24"/>
          <w:szCs w:val="24"/>
        </w:rPr>
        <w:t xml:space="preserve">  </w:t>
      </w:r>
      <w:r w:rsidR="00016CB6">
        <w:rPr>
          <w:sz w:val="24"/>
          <w:szCs w:val="24"/>
        </w:rPr>
        <w:t>What’s happening with the sidewalk uptown. Can painting the lines on the roads be put in next year’s budget? Was there a building permit issued for construction on Bradleyville road?</w:t>
      </w:r>
      <w:r w:rsidR="00025009">
        <w:rPr>
          <w:sz w:val="24"/>
          <w:szCs w:val="24"/>
        </w:rPr>
        <w:t xml:space="preserve"> S</w:t>
      </w:r>
      <w:r w:rsidR="009E3E77">
        <w:rPr>
          <w:sz w:val="24"/>
          <w:szCs w:val="24"/>
        </w:rPr>
        <w:t>tones around columbaria could be a problem setting up chairs.</w:t>
      </w:r>
    </w:p>
    <w:p w14:paraId="6CD5D5BA" w14:textId="62753216" w:rsidR="00016CB6" w:rsidRPr="00F23A05" w:rsidRDefault="00F27878" w:rsidP="007C13A4">
      <w:pPr>
        <w:rPr>
          <w:sz w:val="24"/>
          <w:szCs w:val="24"/>
        </w:rPr>
      </w:pPr>
      <w:r w:rsidRPr="00360916">
        <w:rPr>
          <w:b/>
          <w:sz w:val="24"/>
          <w:szCs w:val="24"/>
        </w:rPr>
        <w:t>Minutes of Previous Board Meeting</w:t>
      </w:r>
      <w:r w:rsidRPr="00360916">
        <w:rPr>
          <w:sz w:val="24"/>
          <w:szCs w:val="24"/>
        </w:rPr>
        <w:t>:</w:t>
      </w:r>
      <w:r w:rsidR="00584B5D" w:rsidRPr="00360916">
        <w:rPr>
          <w:sz w:val="24"/>
          <w:szCs w:val="24"/>
        </w:rPr>
        <w:t xml:space="preserve"> Motion by</w:t>
      </w:r>
      <w:r w:rsidR="00CF7580" w:rsidRPr="00360916">
        <w:rPr>
          <w:sz w:val="24"/>
          <w:szCs w:val="24"/>
        </w:rPr>
        <w:t xml:space="preserve"> </w:t>
      </w:r>
      <w:r w:rsidR="00016CB6">
        <w:rPr>
          <w:sz w:val="24"/>
          <w:szCs w:val="24"/>
        </w:rPr>
        <w:t>A. Goss</w:t>
      </w:r>
      <w:r w:rsidR="00F23A05">
        <w:rPr>
          <w:sz w:val="24"/>
          <w:szCs w:val="24"/>
        </w:rPr>
        <w:t>,</w:t>
      </w:r>
      <w:r w:rsidR="00917A4C" w:rsidRPr="00360916">
        <w:rPr>
          <w:sz w:val="24"/>
          <w:szCs w:val="24"/>
        </w:rPr>
        <w:t xml:space="preserve"> </w:t>
      </w:r>
      <w:r w:rsidR="00584B5D" w:rsidRPr="00360916">
        <w:rPr>
          <w:sz w:val="24"/>
          <w:szCs w:val="24"/>
        </w:rPr>
        <w:t>second by</w:t>
      </w:r>
      <w:r w:rsidR="00F23A05">
        <w:rPr>
          <w:sz w:val="24"/>
          <w:szCs w:val="24"/>
        </w:rPr>
        <w:t xml:space="preserve"> D.</w:t>
      </w:r>
      <w:r w:rsidR="00016CB6">
        <w:rPr>
          <w:sz w:val="24"/>
          <w:szCs w:val="24"/>
        </w:rPr>
        <w:t xml:space="preserve"> Strasz</w:t>
      </w:r>
      <w:r w:rsidR="00584B5D" w:rsidRPr="00360916">
        <w:rPr>
          <w:sz w:val="24"/>
          <w:szCs w:val="24"/>
        </w:rPr>
        <w:t xml:space="preserve"> </w:t>
      </w:r>
      <w:r w:rsidR="004B5C79" w:rsidRPr="00360916">
        <w:rPr>
          <w:sz w:val="24"/>
          <w:szCs w:val="24"/>
        </w:rPr>
        <w:t>to approve minutes</w:t>
      </w:r>
      <w:r w:rsidR="00B57495" w:rsidRPr="00360916">
        <w:rPr>
          <w:sz w:val="24"/>
          <w:szCs w:val="24"/>
        </w:rPr>
        <w:t>.</w:t>
      </w:r>
      <w:r w:rsidR="004B5C79" w:rsidRPr="00360916">
        <w:rPr>
          <w:sz w:val="24"/>
          <w:szCs w:val="24"/>
        </w:rPr>
        <w:t xml:space="preserve">  Motion </w:t>
      </w:r>
      <w:r w:rsidR="00D83C0E" w:rsidRPr="00360916">
        <w:rPr>
          <w:sz w:val="24"/>
          <w:szCs w:val="24"/>
        </w:rPr>
        <w:t>appro</w:t>
      </w:r>
      <w:r w:rsidR="00016CB6">
        <w:rPr>
          <w:sz w:val="24"/>
          <w:szCs w:val="24"/>
        </w:rPr>
        <w:t>ved.</w:t>
      </w:r>
    </w:p>
    <w:p w14:paraId="3D69F55D" w14:textId="277FA8DF" w:rsidR="0081036C" w:rsidRDefault="00F27878" w:rsidP="00B206D9">
      <w:pPr>
        <w:rPr>
          <w:sz w:val="24"/>
          <w:szCs w:val="24"/>
        </w:rPr>
      </w:pPr>
      <w:r w:rsidRPr="00360916">
        <w:rPr>
          <w:b/>
          <w:sz w:val="24"/>
          <w:szCs w:val="24"/>
        </w:rPr>
        <w:t>Treasurers Report</w:t>
      </w:r>
      <w:r w:rsidRPr="00360916">
        <w:rPr>
          <w:sz w:val="24"/>
          <w:szCs w:val="24"/>
        </w:rPr>
        <w:t>:</w:t>
      </w:r>
      <w:r w:rsidR="00584B5D" w:rsidRPr="00360916">
        <w:rPr>
          <w:sz w:val="24"/>
          <w:szCs w:val="24"/>
        </w:rPr>
        <w:t xml:space="preserve">  Motion by</w:t>
      </w:r>
      <w:r w:rsidR="00360916">
        <w:rPr>
          <w:sz w:val="24"/>
          <w:szCs w:val="24"/>
        </w:rPr>
        <w:t xml:space="preserve"> </w:t>
      </w:r>
      <w:r w:rsidR="00016CB6">
        <w:rPr>
          <w:sz w:val="24"/>
          <w:szCs w:val="24"/>
        </w:rPr>
        <w:t>D. Spencer</w:t>
      </w:r>
      <w:r w:rsidR="00360916">
        <w:rPr>
          <w:sz w:val="24"/>
          <w:szCs w:val="24"/>
        </w:rPr>
        <w:t>,</w:t>
      </w:r>
      <w:r w:rsidR="00B57495" w:rsidRPr="00360916">
        <w:rPr>
          <w:sz w:val="24"/>
          <w:szCs w:val="24"/>
        </w:rPr>
        <w:t xml:space="preserve"> </w:t>
      </w:r>
      <w:r w:rsidR="00584B5D" w:rsidRPr="00360916">
        <w:rPr>
          <w:sz w:val="24"/>
          <w:szCs w:val="24"/>
        </w:rPr>
        <w:t>second by</w:t>
      </w:r>
      <w:r w:rsidR="00366C63">
        <w:rPr>
          <w:sz w:val="24"/>
          <w:szCs w:val="24"/>
        </w:rPr>
        <w:t xml:space="preserve"> </w:t>
      </w:r>
      <w:r w:rsidR="00016CB6">
        <w:rPr>
          <w:sz w:val="24"/>
          <w:szCs w:val="24"/>
        </w:rPr>
        <w:t>K. Houghtaling</w:t>
      </w:r>
      <w:r w:rsidR="00F23A05">
        <w:rPr>
          <w:sz w:val="24"/>
          <w:szCs w:val="24"/>
        </w:rPr>
        <w:t xml:space="preserve"> </w:t>
      </w:r>
      <w:r w:rsidR="004B5C79" w:rsidRPr="00360916">
        <w:rPr>
          <w:sz w:val="24"/>
          <w:szCs w:val="24"/>
        </w:rPr>
        <w:t>to a</w:t>
      </w:r>
      <w:r w:rsidR="00725765">
        <w:rPr>
          <w:sz w:val="24"/>
          <w:szCs w:val="24"/>
        </w:rPr>
        <w:t>pprove</w:t>
      </w:r>
      <w:r w:rsidR="004B5C79" w:rsidRPr="00360916">
        <w:rPr>
          <w:sz w:val="24"/>
          <w:szCs w:val="24"/>
        </w:rPr>
        <w:t xml:space="preserve"> treasurers report</w:t>
      </w:r>
      <w:r w:rsidR="00725765">
        <w:rPr>
          <w:sz w:val="24"/>
          <w:szCs w:val="24"/>
        </w:rPr>
        <w:t>.</w:t>
      </w:r>
      <w:r w:rsidR="004B5C79" w:rsidRPr="00360916">
        <w:rPr>
          <w:sz w:val="24"/>
          <w:szCs w:val="24"/>
        </w:rPr>
        <w:t xml:space="preserve">   Motion </w:t>
      </w:r>
      <w:r w:rsidR="00D83C0E" w:rsidRPr="00360916">
        <w:rPr>
          <w:sz w:val="24"/>
          <w:szCs w:val="24"/>
        </w:rPr>
        <w:t>approved.</w:t>
      </w:r>
    </w:p>
    <w:p w14:paraId="1E570D10" w14:textId="77777777" w:rsidR="0019395B" w:rsidRDefault="008B1597" w:rsidP="00B206D9">
      <w:pPr>
        <w:rPr>
          <w:sz w:val="24"/>
          <w:szCs w:val="24"/>
        </w:rPr>
      </w:pPr>
      <w:r>
        <w:rPr>
          <w:b/>
          <w:bCs/>
          <w:sz w:val="24"/>
          <w:szCs w:val="24"/>
        </w:rPr>
        <w:t xml:space="preserve">Special Speaker: </w:t>
      </w:r>
      <w:r>
        <w:rPr>
          <w:sz w:val="24"/>
          <w:szCs w:val="24"/>
        </w:rPr>
        <w:t xml:space="preserve">Kristen Young, Fairgrove Village president, and Leslie Harris member of Fairgrove Fire board. They asked for input on our thoughts and ideas for helping with financial support. The equipment needs are many and costly and the cost of maintaining equipment keeps going up. </w:t>
      </w:r>
    </w:p>
    <w:p w14:paraId="03996028" w14:textId="35D04CA9" w:rsidR="0019395B" w:rsidRPr="008B1597" w:rsidRDefault="0019395B" w:rsidP="00B206D9">
      <w:pPr>
        <w:rPr>
          <w:sz w:val="24"/>
          <w:szCs w:val="24"/>
        </w:rPr>
      </w:pPr>
      <w:r>
        <w:rPr>
          <w:sz w:val="24"/>
          <w:szCs w:val="24"/>
        </w:rPr>
        <w:t xml:space="preserve"> Nick from Discrete Diesel reported on the clean-up of stumps and pieces of stone and concrete in front of dump.</w:t>
      </w:r>
    </w:p>
    <w:p w14:paraId="577A60F8" w14:textId="7DB07552" w:rsidR="000D1FC2" w:rsidRDefault="00917A4C" w:rsidP="00A6768E">
      <w:pPr>
        <w:rPr>
          <w:sz w:val="24"/>
          <w:szCs w:val="24"/>
        </w:rPr>
      </w:pPr>
      <w:r w:rsidRPr="00360916">
        <w:rPr>
          <w:b/>
          <w:bCs/>
          <w:sz w:val="24"/>
          <w:szCs w:val="24"/>
        </w:rPr>
        <w:t>Supervisor</w:t>
      </w:r>
      <w:r w:rsidR="007A6900">
        <w:rPr>
          <w:b/>
          <w:bCs/>
          <w:sz w:val="24"/>
          <w:szCs w:val="24"/>
        </w:rPr>
        <w:t xml:space="preserve">: </w:t>
      </w:r>
      <w:r w:rsidR="008B1597">
        <w:rPr>
          <w:b/>
          <w:bCs/>
          <w:sz w:val="24"/>
          <w:szCs w:val="24"/>
        </w:rPr>
        <w:t xml:space="preserve"> </w:t>
      </w:r>
      <w:r w:rsidR="008B1597">
        <w:rPr>
          <w:sz w:val="24"/>
          <w:szCs w:val="24"/>
        </w:rPr>
        <w:t xml:space="preserve"> Discussion on financial help for Fairgrove fire, no decision made, will schedule a special </w:t>
      </w:r>
      <w:r w:rsidR="0019395B">
        <w:rPr>
          <w:sz w:val="24"/>
          <w:szCs w:val="24"/>
        </w:rPr>
        <w:t>meeting. Zero</w:t>
      </w:r>
      <w:r w:rsidR="00A6768E">
        <w:rPr>
          <w:sz w:val="24"/>
          <w:szCs w:val="24"/>
        </w:rPr>
        <w:t xml:space="preserve"> </w:t>
      </w:r>
      <w:r w:rsidR="007A6900">
        <w:rPr>
          <w:sz w:val="24"/>
          <w:szCs w:val="24"/>
        </w:rPr>
        <w:t>Reese fire run</w:t>
      </w:r>
      <w:r w:rsidR="0041110C">
        <w:rPr>
          <w:sz w:val="24"/>
          <w:szCs w:val="24"/>
        </w:rPr>
        <w:t>s.</w:t>
      </w:r>
      <w:r w:rsidR="007A6900">
        <w:rPr>
          <w:sz w:val="24"/>
          <w:szCs w:val="24"/>
        </w:rPr>
        <w:t xml:space="preserve"> </w:t>
      </w:r>
      <w:r w:rsidR="00366C63">
        <w:rPr>
          <w:sz w:val="24"/>
          <w:szCs w:val="24"/>
        </w:rPr>
        <w:t xml:space="preserve"> </w:t>
      </w:r>
      <w:r w:rsidR="00F02669">
        <w:rPr>
          <w:sz w:val="24"/>
          <w:szCs w:val="24"/>
        </w:rPr>
        <w:t xml:space="preserve">Columbarium update: </w:t>
      </w:r>
      <w:r w:rsidR="00016CB6">
        <w:rPr>
          <w:sz w:val="24"/>
          <w:szCs w:val="24"/>
        </w:rPr>
        <w:t xml:space="preserve">One </w:t>
      </w:r>
      <w:r w:rsidR="0019395B">
        <w:rPr>
          <w:sz w:val="24"/>
          <w:szCs w:val="24"/>
        </w:rPr>
        <w:t>columbarium</w:t>
      </w:r>
      <w:r w:rsidR="00016CB6">
        <w:rPr>
          <w:sz w:val="24"/>
          <w:szCs w:val="24"/>
        </w:rPr>
        <w:t xml:space="preserve"> is completed and ready to use and landscaping around </w:t>
      </w:r>
      <w:r w:rsidR="00E97DAC">
        <w:rPr>
          <w:sz w:val="24"/>
          <w:szCs w:val="24"/>
        </w:rPr>
        <w:t>columbaria’s is</w:t>
      </w:r>
      <w:r w:rsidR="00016CB6">
        <w:rPr>
          <w:sz w:val="24"/>
          <w:szCs w:val="24"/>
        </w:rPr>
        <w:t xml:space="preserve"> finished</w:t>
      </w:r>
      <w:r w:rsidR="00E97DAC">
        <w:rPr>
          <w:sz w:val="24"/>
          <w:szCs w:val="24"/>
        </w:rPr>
        <w:t>.</w:t>
      </w:r>
      <w:r w:rsidR="00016CB6">
        <w:rPr>
          <w:sz w:val="24"/>
          <w:szCs w:val="24"/>
        </w:rPr>
        <w:t xml:space="preserve"> Legislation for wind and solar was approved by the Senate and the House</w:t>
      </w:r>
      <w:r w:rsidR="00E97DAC">
        <w:rPr>
          <w:sz w:val="24"/>
          <w:szCs w:val="24"/>
        </w:rPr>
        <w:t>. Solar Ordinance 2023-02 was presented by J. Stockmeyer, second by D. Strasz. Roll call vote</w:t>
      </w:r>
      <w:r w:rsidR="00CC5800">
        <w:rPr>
          <w:sz w:val="24"/>
          <w:szCs w:val="24"/>
        </w:rPr>
        <w:t>, 5</w:t>
      </w:r>
      <w:r w:rsidR="00E97DAC">
        <w:rPr>
          <w:sz w:val="24"/>
          <w:szCs w:val="24"/>
        </w:rPr>
        <w:t xml:space="preserve"> yeas, 0 nays.  Ordinance 2023-02 declared adopted. The Ordinance will go into effect 30 days after publication.</w:t>
      </w:r>
      <w:r w:rsidR="00016CB6">
        <w:rPr>
          <w:sz w:val="24"/>
          <w:szCs w:val="24"/>
        </w:rPr>
        <w:t xml:space="preserve"> </w:t>
      </w:r>
      <w:r w:rsidR="008B1597">
        <w:rPr>
          <w:sz w:val="24"/>
          <w:szCs w:val="24"/>
        </w:rPr>
        <w:t xml:space="preserve">Partial termination was denied for C. </w:t>
      </w:r>
      <w:r w:rsidR="0019395B">
        <w:rPr>
          <w:sz w:val="24"/>
          <w:szCs w:val="24"/>
        </w:rPr>
        <w:t>Wagner, his lawyer is looking into it. A new berm for dirt and sand is finished at the cemetery. Getting bids on removal of old berm.</w:t>
      </w:r>
      <w:r w:rsidR="00F02669">
        <w:rPr>
          <w:sz w:val="24"/>
          <w:szCs w:val="24"/>
        </w:rPr>
        <w:t xml:space="preserve"> </w:t>
      </w:r>
      <w:r w:rsidR="0019395B">
        <w:rPr>
          <w:sz w:val="24"/>
          <w:szCs w:val="24"/>
        </w:rPr>
        <w:t xml:space="preserve">Internet problems this week led us to </w:t>
      </w:r>
      <w:r w:rsidR="00F816C1">
        <w:rPr>
          <w:sz w:val="24"/>
          <w:szCs w:val="24"/>
        </w:rPr>
        <w:t xml:space="preserve">investigate </w:t>
      </w:r>
      <w:r w:rsidR="0019395B">
        <w:rPr>
          <w:sz w:val="24"/>
          <w:szCs w:val="24"/>
        </w:rPr>
        <w:t xml:space="preserve">new computer support. </w:t>
      </w:r>
    </w:p>
    <w:p w14:paraId="1C7D596E" w14:textId="5883384A" w:rsidR="00B463D8" w:rsidRPr="009A6873" w:rsidRDefault="009A6873" w:rsidP="00A6768E">
      <w:pPr>
        <w:rPr>
          <w:sz w:val="24"/>
          <w:szCs w:val="24"/>
        </w:rPr>
      </w:pPr>
      <w:r>
        <w:rPr>
          <w:b/>
          <w:bCs/>
          <w:sz w:val="24"/>
          <w:szCs w:val="24"/>
        </w:rPr>
        <w:t xml:space="preserve">Treasurer: </w:t>
      </w:r>
      <w:r w:rsidR="00F816C1">
        <w:rPr>
          <w:sz w:val="24"/>
          <w:szCs w:val="24"/>
        </w:rPr>
        <w:t>Waiting for data from the county then tax bills will be printed and be mailed by Nov.29.</w:t>
      </w:r>
    </w:p>
    <w:p w14:paraId="12301076" w14:textId="091D60E1" w:rsidR="00F816C1" w:rsidRPr="00360916" w:rsidRDefault="000D1FC2" w:rsidP="00A6768E">
      <w:pPr>
        <w:rPr>
          <w:sz w:val="24"/>
          <w:szCs w:val="24"/>
        </w:rPr>
      </w:pPr>
      <w:r>
        <w:rPr>
          <w:b/>
          <w:bCs/>
          <w:sz w:val="24"/>
          <w:szCs w:val="24"/>
        </w:rPr>
        <w:t xml:space="preserve">Clerk: </w:t>
      </w:r>
      <w:r w:rsidR="00F816C1">
        <w:rPr>
          <w:sz w:val="24"/>
          <w:szCs w:val="24"/>
        </w:rPr>
        <w:t xml:space="preserve">Letters went out to funeral homes and monument businesses informing them of updated cemetery fees and </w:t>
      </w:r>
      <w:r w:rsidR="006D222C">
        <w:rPr>
          <w:sz w:val="24"/>
          <w:szCs w:val="24"/>
        </w:rPr>
        <w:t>letting</w:t>
      </w:r>
      <w:r w:rsidR="00F816C1">
        <w:rPr>
          <w:sz w:val="24"/>
          <w:szCs w:val="24"/>
        </w:rPr>
        <w:t xml:space="preserve"> them know we have columbaria. Getting bids for new cemetery program. D. Spencer presented Gilford Township Cemetery Ordinance 2023-03 Amended, A. Goss second to approve the amended ordinance. Roll call vote</w:t>
      </w:r>
      <w:r w:rsidR="00CC5800">
        <w:rPr>
          <w:sz w:val="24"/>
          <w:szCs w:val="24"/>
        </w:rPr>
        <w:t xml:space="preserve"> </w:t>
      </w:r>
      <w:r w:rsidR="00F816C1">
        <w:rPr>
          <w:sz w:val="24"/>
          <w:szCs w:val="24"/>
        </w:rPr>
        <w:t>5 yeas, 0 nays</w:t>
      </w:r>
      <w:r w:rsidR="006D222C">
        <w:rPr>
          <w:sz w:val="24"/>
          <w:szCs w:val="24"/>
        </w:rPr>
        <w:t>.</w:t>
      </w:r>
      <w:r w:rsidR="00F816C1">
        <w:rPr>
          <w:sz w:val="24"/>
          <w:szCs w:val="24"/>
        </w:rPr>
        <w:t xml:space="preserve">  </w:t>
      </w:r>
      <w:r w:rsidR="006D222C">
        <w:rPr>
          <w:sz w:val="24"/>
          <w:szCs w:val="24"/>
        </w:rPr>
        <w:t>Ordinance</w:t>
      </w:r>
      <w:r w:rsidR="00F816C1">
        <w:rPr>
          <w:sz w:val="24"/>
          <w:szCs w:val="24"/>
        </w:rPr>
        <w:t xml:space="preserve"> 2023</w:t>
      </w:r>
      <w:r w:rsidR="006D222C">
        <w:rPr>
          <w:sz w:val="24"/>
          <w:szCs w:val="24"/>
        </w:rPr>
        <w:t xml:space="preserve">-03 declared adopted. The ordinance will go into effect 30 days after publication. D. Spencer </w:t>
      </w:r>
      <w:r w:rsidR="006D222C">
        <w:rPr>
          <w:sz w:val="24"/>
          <w:szCs w:val="24"/>
        </w:rPr>
        <w:lastRenderedPageBreak/>
        <w:t xml:space="preserve">presented resolution 2023-19 Opposing Any Legislation Preempting Local Control </w:t>
      </w:r>
      <w:r w:rsidR="00CC5800">
        <w:rPr>
          <w:sz w:val="24"/>
          <w:szCs w:val="24"/>
        </w:rPr>
        <w:t>for</w:t>
      </w:r>
      <w:r w:rsidR="006D222C">
        <w:rPr>
          <w:sz w:val="24"/>
          <w:szCs w:val="24"/>
        </w:rPr>
        <w:t xml:space="preserve"> Solar </w:t>
      </w:r>
      <w:r w:rsidR="00CC5800">
        <w:rPr>
          <w:sz w:val="24"/>
          <w:szCs w:val="24"/>
        </w:rPr>
        <w:t>and</w:t>
      </w:r>
      <w:r w:rsidR="006D222C">
        <w:rPr>
          <w:sz w:val="24"/>
          <w:szCs w:val="24"/>
        </w:rPr>
        <w:t xml:space="preserve"> Wind development, second by J. Stockmeyer. Roll call vote 5 yeas, 0 nays. Resolution declared adopted. D. Spencer presented Resolution 2023-20 State of Michigan Sanitary Code Resolution, second by D. Strasz. Roll call vote 5 yeas, 0 nays. Resolution declared adopted.</w:t>
      </w:r>
      <w:r w:rsidR="00CC5800">
        <w:rPr>
          <w:sz w:val="24"/>
          <w:szCs w:val="24"/>
        </w:rPr>
        <w:t xml:space="preserve"> Presented the bills. A. Goss motioned, D. Strasz second to pay the bills. Motion approved.</w:t>
      </w:r>
    </w:p>
    <w:p w14:paraId="2C313FC2" w14:textId="675D12A1" w:rsidR="001D319F" w:rsidRPr="00360916" w:rsidRDefault="00F27878" w:rsidP="007C13A4">
      <w:pPr>
        <w:rPr>
          <w:sz w:val="24"/>
          <w:szCs w:val="24"/>
        </w:rPr>
      </w:pPr>
      <w:r w:rsidRPr="00360916">
        <w:rPr>
          <w:b/>
          <w:sz w:val="24"/>
          <w:szCs w:val="24"/>
        </w:rPr>
        <w:t>Trustees</w:t>
      </w:r>
      <w:r w:rsidRPr="00360916">
        <w:rPr>
          <w:sz w:val="24"/>
          <w:szCs w:val="24"/>
        </w:rPr>
        <w:t>:</w:t>
      </w:r>
      <w:r w:rsidR="00DE676A">
        <w:rPr>
          <w:sz w:val="24"/>
          <w:szCs w:val="24"/>
        </w:rPr>
        <w:t xml:space="preserve"> </w:t>
      </w:r>
      <w:r w:rsidR="006D222C">
        <w:rPr>
          <w:sz w:val="24"/>
          <w:szCs w:val="24"/>
        </w:rPr>
        <w:t xml:space="preserve">Parks and Rec.; Looking into buying more sensory equipment for the </w:t>
      </w:r>
      <w:r w:rsidR="00CC5800">
        <w:rPr>
          <w:sz w:val="24"/>
          <w:szCs w:val="24"/>
        </w:rPr>
        <w:t>playscape</w:t>
      </w:r>
      <w:r w:rsidR="006D222C">
        <w:rPr>
          <w:sz w:val="24"/>
          <w:szCs w:val="24"/>
        </w:rPr>
        <w:t xml:space="preserve">. Baseball diamond #2 will be </w:t>
      </w:r>
      <w:r w:rsidR="00CC5800">
        <w:rPr>
          <w:sz w:val="24"/>
          <w:szCs w:val="24"/>
        </w:rPr>
        <w:t>dedicated to</w:t>
      </w:r>
      <w:r w:rsidR="006D222C">
        <w:rPr>
          <w:sz w:val="24"/>
          <w:szCs w:val="24"/>
        </w:rPr>
        <w:t xml:space="preserve"> Don Petro</w:t>
      </w:r>
      <w:r w:rsidR="00CC5800">
        <w:rPr>
          <w:sz w:val="24"/>
          <w:szCs w:val="24"/>
        </w:rPr>
        <w:t>. Sixty-four bricks have been purchased.</w:t>
      </w:r>
    </w:p>
    <w:p w14:paraId="59A4394C" w14:textId="66C96E5C" w:rsidR="00025A50" w:rsidRPr="00360916" w:rsidRDefault="00F27878" w:rsidP="00025A50">
      <w:r w:rsidRPr="0041110C">
        <w:rPr>
          <w:b/>
          <w:sz w:val="24"/>
          <w:szCs w:val="24"/>
        </w:rPr>
        <w:t>Ambulance</w:t>
      </w:r>
      <w:r w:rsidR="00DE676A">
        <w:rPr>
          <w:b/>
          <w:sz w:val="24"/>
          <w:szCs w:val="24"/>
        </w:rPr>
        <w:t xml:space="preserve"> </w:t>
      </w:r>
      <w:r w:rsidRPr="0041110C">
        <w:rPr>
          <w:b/>
          <w:sz w:val="24"/>
          <w:szCs w:val="24"/>
        </w:rPr>
        <w:t>Representative</w:t>
      </w:r>
      <w:r w:rsidRPr="0041110C">
        <w:rPr>
          <w:sz w:val="24"/>
          <w:szCs w:val="24"/>
        </w:rPr>
        <w:t>:</w:t>
      </w:r>
      <w:r w:rsidR="00CC5800">
        <w:rPr>
          <w:sz w:val="24"/>
          <w:szCs w:val="24"/>
        </w:rPr>
        <w:t xml:space="preserve"> No report, meeting was cancelled.</w:t>
      </w:r>
      <w:r w:rsidR="009F7CDC" w:rsidRPr="0041110C">
        <w:rPr>
          <w:sz w:val="24"/>
          <w:szCs w:val="24"/>
        </w:rPr>
        <w:t xml:space="preserve"> </w:t>
      </w:r>
    </w:p>
    <w:p w14:paraId="224A5991" w14:textId="471A4239" w:rsidR="00F27878" w:rsidRPr="00360916" w:rsidRDefault="00F27878" w:rsidP="007C13A4">
      <w:pPr>
        <w:rPr>
          <w:sz w:val="24"/>
          <w:szCs w:val="24"/>
        </w:rPr>
      </w:pPr>
      <w:r w:rsidRPr="00360916">
        <w:rPr>
          <w:b/>
          <w:sz w:val="24"/>
          <w:szCs w:val="24"/>
        </w:rPr>
        <w:t>Fire Department Representative</w:t>
      </w:r>
      <w:r w:rsidRPr="00360916">
        <w:rPr>
          <w:sz w:val="24"/>
          <w:szCs w:val="24"/>
        </w:rPr>
        <w:t>:</w:t>
      </w:r>
      <w:r w:rsidR="00CC5800">
        <w:rPr>
          <w:sz w:val="24"/>
          <w:szCs w:val="24"/>
        </w:rPr>
        <w:t xml:space="preserve"> December 2 is Christmas walk. Elected officers; Mike Evans as Chief and Jeremy Ross as Assistant Chief.</w:t>
      </w:r>
    </w:p>
    <w:p w14:paraId="092046F9" w14:textId="00B61976" w:rsidR="00917A4C" w:rsidRPr="00360916" w:rsidRDefault="00F27878" w:rsidP="00025A50">
      <w:pPr>
        <w:tabs>
          <w:tab w:val="left" w:pos="5772"/>
        </w:tabs>
        <w:rPr>
          <w:sz w:val="24"/>
          <w:szCs w:val="24"/>
        </w:rPr>
      </w:pPr>
      <w:r w:rsidRPr="00360916">
        <w:rPr>
          <w:b/>
          <w:sz w:val="24"/>
          <w:szCs w:val="24"/>
        </w:rPr>
        <w:t>Zoning Administrator</w:t>
      </w:r>
      <w:r w:rsidRPr="00360916">
        <w:rPr>
          <w:sz w:val="24"/>
          <w:szCs w:val="24"/>
        </w:rPr>
        <w:t>:</w:t>
      </w:r>
      <w:r w:rsidR="00433761" w:rsidRPr="00360916">
        <w:rPr>
          <w:sz w:val="24"/>
          <w:szCs w:val="24"/>
        </w:rPr>
        <w:t xml:space="preserve"> </w:t>
      </w:r>
      <w:r w:rsidR="00B206D9">
        <w:rPr>
          <w:sz w:val="24"/>
          <w:szCs w:val="24"/>
        </w:rPr>
        <w:t>No report</w:t>
      </w:r>
    </w:p>
    <w:p w14:paraId="7628E307" w14:textId="59189717" w:rsidR="00F27878" w:rsidRPr="00360916" w:rsidRDefault="00F27878" w:rsidP="007C13A4">
      <w:pPr>
        <w:rPr>
          <w:sz w:val="24"/>
          <w:szCs w:val="24"/>
        </w:rPr>
      </w:pPr>
      <w:r w:rsidRPr="00360916">
        <w:rPr>
          <w:b/>
          <w:sz w:val="24"/>
          <w:szCs w:val="24"/>
        </w:rPr>
        <w:t>Public Comment</w:t>
      </w:r>
      <w:r w:rsidRPr="00360916">
        <w:rPr>
          <w:sz w:val="24"/>
          <w:szCs w:val="24"/>
        </w:rPr>
        <w:t>:</w:t>
      </w:r>
      <w:r w:rsidR="00A94679" w:rsidRPr="00360916">
        <w:rPr>
          <w:sz w:val="24"/>
          <w:szCs w:val="24"/>
        </w:rPr>
        <w:t xml:space="preserve"> </w:t>
      </w:r>
      <w:r w:rsidR="00025009">
        <w:rPr>
          <w:sz w:val="24"/>
          <w:szCs w:val="24"/>
        </w:rPr>
        <w:t>None</w:t>
      </w:r>
    </w:p>
    <w:p w14:paraId="56A354CE" w14:textId="2FB0459B" w:rsidR="00F27878" w:rsidRPr="00360916" w:rsidRDefault="00F27878" w:rsidP="007C13A4">
      <w:pPr>
        <w:rPr>
          <w:sz w:val="24"/>
          <w:szCs w:val="24"/>
        </w:rPr>
      </w:pPr>
      <w:r w:rsidRPr="00360916">
        <w:rPr>
          <w:b/>
          <w:sz w:val="24"/>
          <w:szCs w:val="24"/>
        </w:rPr>
        <w:t>Motion for Adjournment</w:t>
      </w:r>
      <w:r w:rsidR="0081036C">
        <w:rPr>
          <w:sz w:val="24"/>
          <w:szCs w:val="24"/>
        </w:rPr>
        <w:t xml:space="preserve">: </w:t>
      </w:r>
      <w:r w:rsidR="00CC5800">
        <w:rPr>
          <w:sz w:val="24"/>
          <w:szCs w:val="24"/>
        </w:rPr>
        <w:t>J. Stockmeyer</w:t>
      </w:r>
      <w:r w:rsidR="00360EFD">
        <w:rPr>
          <w:sz w:val="24"/>
          <w:szCs w:val="24"/>
        </w:rPr>
        <w:t xml:space="preserve"> </w:t>
      </w:r>
      <w:r w:rsidR="0081036C">
        <w:rPr>
          <w:sz w:val="24"/>
          <w:szCs w:val="24"/>
        </w:rPr>
        <w:t xml:space="preserve">motioned, </w:t>
      </w:r>
      <w:r w:rsidR="00CC5800">
        <w:rPr>
          <w:sz w:val="24"/>
          <w:szCs w:val="24"/>
        </w:rPr>
        <w:t>D. Strasz</w:t>
      </w:r>
      <w:r w:rsidR="00360EFD">
        <w:rPr>
          <w:sz w:val="24"/>
          <w:szCs w:val="24"/>
        </w:rPr>
        <w:t xml:space="preserve"> </w:t>
      </w:r>
      <w:r w:rsidR="0081036C">
        <w:rPr>
          <w:sz w:val="24"/>
          <w:szCs w:val="24"/>
        </w:rPr>
        <w:t xml:space="preserve">second to adjourn. Motion </w:t>
      </w:r>
      <w:r w:rsidR="0041110C">
        <w:rPr>
          <w:sz w:val="24"/>
          <w:szCs w:val="24"/>
        </w:rPr>
        <w:t>approved.</w:t>
      </w:r>
      <w:r w:rsidR="0081036C">
        <w:rPr>
          <w:sz w:val="24"/>
          <w:szCs w:val="24"/>
        </w:rPr>
        <w:t xml:space="preserve"> </w:t>
      </w:r>
      <w:r w:rsidR="00A46EBA">
        <w:rPr>
          <w:sz w:val="24"/>
          <w:szCs w:val="24"/>
        </w:rPr>
        <w:t>The meeting</w:t>
      </w:r>
      <w:r w:rsidR="0081036C">
        <w:rPr>
          <w:sz w:val="24"/>
          <w:szCs w:val="24"/>
        </w:rPr>
        <w:t xml:space="preserve"> </w:t>
      </w:r>
      <w:r w:rsidR="00360EFD">
        <w:rPr>
          <w:sz w:val="24"/>
          <w:szCs w:val="24"/>
        </w:rPr>
        <w:t>was adjourned</w:t>
      </w:r>
      <w:r w:rsidR="0081036C">
        <w:rPr>
          <w:sz w:val="24"/>
          <w:szCs w:val="24"/>
        </w:rPr>
        <w:t xml:space="preserve"> at </w:t>
      </w:r>
      <w:r w:rsidR="00B206D9">
        <w:rPr>
          <w:sz w:val="24"/>
          <w:szCs w:val="24"/>
        </w:rPr>
        <w:t>9:</w:t>
      </w:r>
      <w:r w:rsidR="00CC5800">
        <w:rPr>
          <w:sz w:val="24"/>
          <w:szCs w:val="24"/>
        </w:rPr>
        <w:t>50</w:t>
      </w:r>
      <w:r w:rsidR="0081036C">
        <w:rPr>
          <w:sz w:val="24"/>
          <w:szCs w:val="24"/>
        </w:rPr>
        <w:t>p.m.</w:t>
      </w:r>
    </w:p>
    <w:p w14:paraId="52F9576C" w14:textId="70E8D3C9" w:rsidR="00F27878" w:rsidRPr="00360916" w:rsidRDefault="001D319F" w:rsidP="007C13A4">
      <w:pPr>
        <w:rPr>
          <w:sz w:val="24"/>
          <w:szCs w:val="24"/>
        </w:rPr>
      </w:pPr>
      <w:r w:rsidRPr="00360916">
        <w:rPr>
          <w:sz w:val="24"/>
          <w:szCs w:val="24"/>
        </w:rPr>
        <w:t>Diane Spencer</w:t>
      </w:r>
      <w:r w:rsidR="00F27878" w:rsidRPr="00360916">
        <w:rPr>
          <w:sz w:val="24"/>
          <w:szCs w:val="24"/>
        </w:rPr>
        <w:t xml:space="preserve">     </w:t>
      </w:r>
    </w:p>
    <w:p w14:paraId="6B9594AC" w14:textId="1084D4C6" w:rsidR="007C13A4" w:rsidRPr="00B677FE" w:rsidRDefault="00F27878" w:rsidP="007C13A4">
      <w:pPr>
        <w:rPr>
          <w:sz w:val="20"/>
          <w:szCs w:val="20"/>
        </w:rPr>
      </w:pPr>
      <w:r w:rsidRPr="00360916">
        <w:rPr>
          <w:sz w:val="24"/>
          <w:szCs w:val="24"/>
        </w:rPr>
        <w:t>G</w:t>
      </w:r>
      <w:r>
        <w:rPr>
          <w:sz w:val="20"/>
          <w:szCs w:val="20"/>
        </w:rPr>
        <w:t xml:space="preserve">ilford Township Clerk </w:t>
      </w:r>
    </w:p>
    <w:sectPr w:rsidR="007C13A4" w:rsidRPr="00B677FE" w:rsidSect="00D20C4C">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B9F"/>
    <w:rsid w:val="000035B0"/>
    <w:rsid w:val="00015DEB"/>
    <w:rsid w:val="00016CB6"/>
    <w:rsid w:val="000208F4"/>
    <w:rsid w:val="00025009"/>
    <w:rsid w:val="00025A50"/>
    <w:rsid w:val="00040AA3"/>
    <w:rsid w:val="00041C6A"/>
    <w:rsid w:val="00073718"/>
    <w:rsid w:val="000A1AC6"/>
    <w:rsid w:val="000B43DB"/>
    <w:rsid w:val="000D1FC2"/>
    <w:rsid w:val="000E257A"/>
    <w:rsid w:val="0010259A"/>
    <w:rsid w:val="00162D38"/>
    <w:rsid w:val="0019395B"/>
    <w:rsid w:val="001D319F"/>
    <w:rsid w:val="00215523"/>
    <w:rsid w:val="00237EE5"/>
    <w:rsid w:val="00250324"/>
    <w:rsid w:val="00285F9C"/>
    <w:rsid w:val="002B27A3"/>
    <w:rsid w:val="002B3317"/>
    <w:rsid w:val="00300167"/>
    <w:rsid w:val="003176BC"/>
    <w:rsid w:val="00360916"/>
    <w:rsid w:val="00360EFD"/>
    <w:rsid w:val="00366C63"/>
    <w:rsid w:val="003A7CFF"/>
    <w:rsid w:val="003F578E"/>
    <w:rsid w:val="0041110C"/>
    <w:rsid w:val="00426554"/>
    <w:rsid w:val="0043051E"/>
    <w:rsid w:val="00433761"/>
    <w:rsid w:val="00451B2E"/>
    <w:rsid w:val="00491554"/>
    <w:rsid w:val="004B5C79"/>
    <w:rsid w:val="004D23CF"/>
    <w:rsid w:val="00544D6D"/>
    <w:rsid w:val="00584B5D"/>
    <w:rsid w:val="00585FA2"/>
    <w:rsid w:val="00593046"/>
    <w:rsid w:val="005B51EB"/>
    <w:rsid w:val="005D3C93"/>
    <w:rsid w:val="00607A18"/>
    <w:rsid w:val="00613E61"/>
    <w:rsid w:val="00650731"/>
    <w:rsid w:val="00651B6C"/>
    <w:rsid w:val="00665B5D"/>
    <w:rsid w:val="006D222C"/>
    <w:rsid w:val="006F5B9F"/>
    <w:rsid w:val="00702C1F"/>
    <w:rsid w:val="00720957"/>
    <w:rsid w:val="00725765"/>
    <w:rsid w:val="007A5AF5"/>
    <w:rsid w:val="007A6900"/>
    <w:rsid w:val="007C13A4"/>
    <w:rsid w:val="007D2641"/>
    <w:rsid w:val="007E3E8B"/>
    <w:rsid w:val="007F39B0"/>
    <w:rsid w:val="0081036C"/>
    <w:rsid w:val="00830FEC"/>
    <w:rsid w:val="008317B3"/>
    <w:rsid w:val="008372F9"/>
    <w:rsid w:val="0085678A"/>
    <w:rsid w:val="00883F81"/>
    <w:rsid w:val="008A57D7"/>
    <w:rsid w:val="008B1597"/>
    <w:rsid w:val="008C4714"/>
    <w:rsid w:val="008C6A25"/>
    <w:rsid w:val="00917A4C"/>
    <w:rsid w:val="009A6873"/>
    <w:rsid w:val="009C69CF"/>
    <w:rsid w:val="009E3E77"/>
    <w:rsid w:val="009F7CDC"/>
    <w:rsid w:val="00A46EBA"/>
    <w:rsid w:val="00A56900"/>
    <w:rsid w:val="00A6768E"/>
    <w:rsid w:val="00A94679"/>
    <w:rsid w:val="00AC3A66"/>
    <w:rsid w:val="00AC7178"/>
    <w:rsid w:val="00AD224A"/>
    <w:rsid w:val="00AD7BD4"/>
    <w:rsid w:val="00B068C1"/>
    <w:rsid w:val="00B206D9"/>
    <w:rsid w:val="00B4015B"/>
    <w:rsid w:val="00B463D8"/>
    <w:rsid w:val="00B55D07"/>
    <w:rsid w:val="00B57495"/>
    <w:rsid w:val="00B677FE"/>
    <w:rsid w:val="00BA5475"/>
    <w:rsid w:val="00BA7425"/>
    <w:rsid w:val="00BD1138"/>
    <w:rsid w:val="00C27336"/>
    <w:rsid w:val="00CC0215"/>
    <w:rsid w:val="00CC5800"/>
    <w:rsid w:val="00CE5382"/>
    <w:rsid w:val="00CF12FE"/>
    <w:rsid w:val="00CF7580"/>
    <w:rsid w:val="00D04C86"/>
    <w:rsid w:val="00D20C4C"/>
    <w:rsid w:val="00D61A54"/>
    <w:rsid w:val="00D83C0E"/>
    <w:rsid w:val="00D87CC9"/>
    <w:rsid w:val="00DA43F3"/>
    <w:rsid w:val="00DE676A"/>
    <w:rsid w:val="00E9032E"/>
    <w:rsid w:val="00E97DAC"/>
    <w:rsid w:val="00F02669"/>
    <w:rsid w:val="00F228E5"/>
    <w:rsid w:val="00F23A05"/>
    <w:rsid w:val="00F27878"/>
    <w:rsid w:val="00F35CC8"/>
    <w:rsid w:val="00F72BB9"/>
    <w:rsid w:val="00F816C1"/>
    <w:rsid w:val="00FA59C5"/>
    <w:rsid w:val="00FC6527"/>
    <w:rsid w:val="00FE1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C5AA2"/>
  <w15:chartTrackingRefBased/>
  <w15:docId w15:val="{2815C9DF-E178-4928-91C4-D21033FA9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7A3"/>
    <w:rPr>
      <w:rFonts w:ascii="Segoe UI" w:hAnsi="Segoe UI" w:cs="Segoe UI"/>
      <w:sz w:val="18"/>
      <w:szCs w:val="18"/>
    </w:rPr>
  </w:style>
  <w:style w:type="paragraph" w:styleId="NoSpacing">
    <w:name w:val="No Spacing"/>
    <w:uiPriority w:val="1"/>
    <w:qFormat/>
    <w:rsid w:val="007A69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fo\Documents\MAY%202018%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0B570-E045-458E-A5AB-DCC192BC5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 2018 MINUTES</Template>
  <TotalTime>1</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Haines</dc:creator>
  <cp:keywords/>
  <dc:description/>
  <cp:lastModifiedBy>Robert Haines</cp:lastModifiedBy>
  <cp:revision>2</cp:revision>
  <cp:lastPrinted>2023-08-12T14:34:00Z</cp:lastPrinted>
  <dcterms:created xsi:type="dcterms:W3CDTF">2023-11-12T23:13:00Z</dcterms:created>
  <dcterms:modified xsi:type="dcterms:W3CDTF">2023-11-12T23:13:00Z</dcterms:modified>
</cp:coreProperties>
</file>