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AA2F" w14:textId="70D96006" w:rsidR="00B55D07" w:rsidRPr="005B51EB" w:rsidRDefault="009C69CF" w:rsidP="009C69CF">
      <w:pPr>
        <w:rPr>
          <w:b/>
          <w:sz w:val="48"/>
          <w:szCs w:val="48"/>
        </w:rPr>
      </w:pPr>
      <w:r>
        <w:rPr>
          <w:b/>
          <w:sz w:val="48"/>
          <w:szCs w:val="48"/>
        </w:rPr>
        <w:t xml:space="preserve">                       </w:t>
      </w:r>
      <w:r w:rsidR="005B51EB">
        <w:rPr>
          <w:b/>
          <w:sz w:val="48"/>
          <w:szCs w:val="48"/>
        </w:rPr>
        <w:t>GILFORD TOWNSHIP</w:t>
      </w:r>
    </w:p>
    <w:p w14:paraId="1A9ABBE5" w14:textId="77777777" w:rsidR="007C13A4" w:rsidRDefault="007C13A4" w:rsidP="007C13A4">
      <w:pPr>
        <w:jc w:val="center"/>
        <w:rPr>
          <w:sz w:val="36"/>
          <w:szCs w:val="36"/>
        </w:rPr>
      </w:pPr>
      <w:r>
        <w:rPr>
          <w:sz w:val="36"/>
          <w:szCs w:val="36"/>
        </w:rPr>
        <w:t>TUSCOLA COUNTY</w:t>
      </w:r>
    </w:p>
    <w:p w14:paraId="3D270C78" w14:textId="6FFE2752" w:rsidR="007C13A4" w:rsidRDefault="00260965" w:rsidP="008A57D7">
      <w:pPr>
        <w:jc w:val="center"/>
        <w:rPr>
          <w:sz w:val="36"/>
          <w:szCs w:val="36"/>
        </w:rPr>
      </w:pPr>
      <w:r>
        <w:rPr>
          <w:sz w:val="36"/>
          <w:szCs w:val="36"/>
        </w:rPr>
        <w:t>APRIL 11,</w:t>
      </w:r>
      <w:r w:rsidR="00A6768E">
        <w:rPr>
          <w:sz w:val="36"/>
          <w:szCs w:val="36"/>
        </w:rPr>
        <w:t>202</w:t>
      </w:r>
      <w:r>
        <w:rPr>
          <w:sz w:val="36"/>
          <w:szCs w:val="36"/>
        </w:rPr>
        <w:t>4</w:t>
      </w:r>
    </w:p>
    <w:p w14:paraId="1E162DFD" w14:textId="2C8F9A22" w:rsidR="007C13A4" w:rsidRDefault="007C13A4" w:rsidP="007C13A4">
      <w:pPr>
        <w:jc w:val="center"/>
        <w:rPr>
          <w:b/>
          <w:sz w:val="36"/>
          <w:szCs w:val="36"/>
        </w:rPr>
      </w:pPr>
      <w:r>
        <w:rPr>
          <w:b/>
          <w:sz w:val="36"/>
          <w:szCs w:val="36"/>
        </w:rPr>
        <w:t>MINUTES OF THE BOARD OF TRUSTEE</w:t>
      </w:r>
      <w:r w:rsidR="00665B5D">
        <w:rPr>
          <w:b/>
          <w:sz w:val="36"/>
          <w:szCs w:val="36"/>
        </w:rPr>
        <w:t>S</w:t>
      </w:r>
    </w:p>
    <w:p w14:paraId="026A4F01" w14:textId="0529D653" w:rsidR="00CC0215" w:rsidRPr="00A56900" w:rsidRDefault="00B677FE" w:rsidP="00B206D9">
      <w:pPr>
        <w:rPr>
          <w:sz w:val="24"/>
          <w:szCs w:val="24"/>
        </w:rPr>
      </w:pPr>
      <w:r w:rsidRPr="00360916">
        <w:rPr>
          <w:sz w:val="24"/>
          <w:szCs w:val="24"/>
        </w:rPr>
        <w:t xml:space="preserve">The meeting was called to order at </w:t>
      </w:r>
      <w:r w:rsidR="00A6768E">
        <w:rPr>
          <w:sz w:val="24"/>
          <w:szCs w:val="24"/>
        </w:rPr>
        <w:t>7:30</w:t>
      </w:r>
      <w:r w:rsidR="00360916">
        <w:rPr>
          <w:sz w:val="24"/>
          <w:szCs w:val="24"/>
        </w:rPr>
        <w:t xml:space="preserve"> </w:t>
      </w:r>
      <w:r w:rsidRPr="00360916">
        <w:rPr>
          <w:sz w:val="24"/>
          <w:szCs w:val="24"/>
        </w:rPr>
        <w:t xml:space="preserve">P.M. </w:t>
      </w:r>
      <w:r w:rsidR="00665B5D">
        <w:rPr>
          <w:sz w:val="24"/>
          <w:szCs w:val="24"/>
        </w:rPr>
        <w:t>Followed by the Pledge of Allegia</w:t>
      </w:r>
      <w:r w:rsidR="00725765">
        <w:rPr>
          <w:sz w:val="24"/>
          <w:szCs w:val="24"/>
        </w:rPr>
        <w:t>nce.</w:t>
      </w:r>
      <w:r w:rsidR="00360EFD">
        <w:rPr>
          <w:sz w:val="24"/>
          <w:szCs w:val="24"/>
        </w:rPr>
        <w:t xml:space="preserve"> </w:t>
      </w:r>
      <w:r w:rsidR="00725765">
        <w:rPr>
          <w:sz w:val="24"/>
          <w:szCs w:val="24"/>
        </w:rPr>
        <w:t xml:space="preserve">Board </w:t>
      </w:r>
      <w:r w:rsidR="00584B5D" w:rsidRPr="00360916">
        <w:rPr>
          <w:sz w:val="24"/>
          <w:szCs w:val="24"/>
        </w:rPr>
        <w:t xml:space="preserve">members </w:t>
      </w:r>
      <w:r w:rsidR="00360EFD" w:rsidRPr="00360916">
        <w:rPr>
          <w:sz w:val="24"/>
          <w:szCs w:val="24"/>
        </w:rPr>
        <w:t>present D.</w:t>
      </w:r>
      <w:r w:rsidR="00584B5D" w:rsidRPr="00360916">
        <w:rPr>
          <w:sz w:val="24"/>
          <w:szCs w:val="24"/>
        </w:rPr>
        <w:t xml:space="preserve"> </w:t>
      </w:r>
      <w:proofErr w:type="spellStart"/>
      <w:r w:rsidR="00584B5D" w:rsidRPr="00360916">
        <w:rPr>
          <w:sz w:val="24"/>
          <w:szCs w:val="24"/>
        </w:rPr>
        <w:t>Strasz</w:t>
      </w:r>
      <w:proofErr w:type="spellEnd"/>
      <w:r w:rsidRPr="00360916">
        <w:rPr>
          <w:sz w:val="24"/>
          <w:szCs w:val="24"/>
        </w:rPr>
        <w:t>, Treasurer</w:t>
      </w:r>
      <w:r w:rsidR="009C69CF" w:rsidRPr="00360916">
        <w:rPr>
          <w:sz w:val="24"/>
          <w:szCs w:val="24"/>
        </w:rPr>
        <w:t>;</w:t>
      </w:r>
      <w:r w:rsidRPr="00360916">
        <w:rPr>
          <w:sz w:val="24"/>
          <w:szCs w:val="24"/>
        </w:rPr>
        <w:t xml:space="preserve"> </w:t>
      </w:r>
      <w:r w:rsidR="009C69CF" w:rsidRPr="00360916">
        <w:rPr>
          <w:sz w:val="24"/>
          <w:szCs w:val="24"/>
        </w:rPr>
        <w:t>D. Spencer</w:t>
      </w:r>
      <w:r w:rsidRPr="00360916">
        <w:rPr>
          <w:sz w:val="24"/>
          <w:szCs w:val="24"/>
        </w:rPr>
        <w:t>, Clerk; J. Stockmeyer,</w:t>
      </w:r>
      <w:r w:rsidR="00073718" w:rsidRPr="00360916">
        <w:rPr>
          <w:sz w:val="24"/>
          <w:szCs w:val="24"/>
        </w:rPr>
        <w:t xml:space="preserve"> Supervisor; A</w:t>
      </w:r>
      <w:r w:rsidR="00360EFD">
        <w:rPr>
          <w:sz w:val="24"/>
          <w:szCs w:val="24"/>
        </w:rPr>
        <w:t xml:space="preserve">. Goss, Trustee, </w:t>
      </w:r>
      <w:r w:rsidR="00360EFD" w:rsidRPr="00360916">
        <w:rPr>
          <w:sz w:val="24"/>
          <w:szCs w:val="24"/>
        </w:rPr>
        <w:t>K.</w:t>
      </w:r>
      <w:r w:rsidR="00491554" w:rsidRPr="00360916">
        <w:rPr>
          <w:sz w:val="24"/>
          <w:szCs w:val="24"/>
        </w:rPr>
        <w:t xml:space="preserve"> Houghtaling, Trustee</w:t>
      </w:r>
      <w:r w:rsidR="007F578C">
        <w:rPr>
          <w:sz w:val="24"/>
          <w:szCs w:val="24"/>
        </w:rPr>
        <w:t xml:space="preserve"> absent.</w:t>
      </w:r>
      <w:r w:rsidR="009C69CF" w:rsidRPr="00360916">
        <w:rPr>
          <w:sz w:val="24"/>
          <w:szCs w:val="24"/>
        </w:rPr>
        <w:t xml:space="preserve"> </w:t>
      </w:r>
      <w:r w:rsidR="00F27878" w:rsidRPr="00360916">
        <w:rPr>
          <w:sz w:val="24"/>
          <w:szCs w:val="24"/>
        </w:rPr>
        <w:t>The order of Agenda was approv</w:t>
      </w:r>
      <w:r w:rsidR="00A6768E">
        <w:rPr>
          <w:sz w:val="24"/>
          <w:szCs w:val="24"/>
        </w:rPr>
        <w:t>ed.</w:t>
      </w:r>
    </w:p>
    <w:p w14:paraId="4A5216E8" w14:textId="425AACC1" w:rsidR="00725765" w:rsidRPr="00360916" w:rsidRDefault="00F27878" w:rsidP="007C13A4">
      <w:pPr>
        <w:rPr>
          <w:sz w:val="24"/>
          <w:szCs w:val="24"/>
        </w:rPr>
      </w:pPr>
      <w:r w:rsidRPr="00360916">
        <w:rPr>
          <w:b/>
          <w:sz w:val="24"/>
          <w:szCs w:val="24"/>
        </w:rPr>
        <w:t>Public Comment:</w:t>
      </w:r>
      <w:r w:rsidR="00285F9C" w:rsidRPr="00360916">
        <w:rPr>
          <w:sz w:val="24"/>
          <w:szCs w:val="24"/>
        </w:rPr>
        <w:t xml:space="preserve"> </w:t>
      </w:r>
      <w:r w:rsidR="006F5B9F" w:rsidRPr="00360916">
        <w:rPr>
          <w:sz w:val="24"/>
          <w:szCs w:val="24"/>
        </w:rPr>
        <w:t xml:space="preserve">  </w:t>
      </w:r>
      <w:r w:rsidR="007F578C">
        <w:rPr>
          <w:sz w:val="24"/>
          <w:szCs w:val="24"/>
        </w:rPr>
        <w:t>None</w:t>
      </w:r>
    </w:p>
    <w:p w14:paraId="1E018171" w14:textId="711FB99B" w:rsidR="00F27878" w:rsidRPr="00360916" w:rsidRDefault="00F27878" w:rsidP="007C13A4">
      <w:pPr>
        <w:rPr>
          <w:sz w:val="24"/>
          <w:szCs w:val="24"/>
        </w:rPr>
      </w:pPr>
      <w:r w:rsidRPr="00360916">
        <w:rPr>
          <w:b/>
          <w:sz w:val="24"/>
          <w:szCs w:val="24"/>
        </w:rPr>
        <w:t>Minutes of Previous Board Meeting</w:t>
      </w:r>
      <w:r w:rsidRPr="00360916">
        <w:rPr>
          <w:sz w:val="24"/>
          <w:szCs w:val="24"/>
        </w:rPr>
        <w:t>:</w:t>
      </w:r>
      <w:r w:rsidR="00ED479F">
        <w:rPr>
          <w:sz w:val="24"/>
          <w:szCs w:val="24"/>
        </w:rPr>
        <w:t xml:space="preserve"> </w:t>
      </w:r>
      <w:r w:rsidR="00584B5D" w:rsidRPr="00360916">
        <w:rPr>
          <w:sz w:val="24"/>
          <w:szCs w:val="24"/>
        </w:rPr>
        <w:t>Motion by</w:t>
      </w:r>
      <w:r w:rsidR="00CF7580" w:rsidRPr="00360916">
        <w:rPr>
          <w:sz w:val="24"/>
          <w:szCs w:val="24"/>
        </w:rPr>
        <w:t xml:space="preserve"> </w:t>
      </w:r>
      <w:r w:rsidR="007F578C">
        <w:rPr>
          <w:sz w:val="24"/>
          <w:szCs w:val="24"/>
        </w:rPr>
        <w:t xml:space="preserve">D. </w:t>
      </w:r>
      <w:proofErr w:type="spellStart"/>
      <w:r w:rsidR="00B8473C">
        <w:rPr>
          <w:sz w:val="24"/>
          <w:szCs w:val="24"/>
        </w:rPr>
        <w:t>Strasz</w:t>
      </w:r>
      <w:proofErr w:type="spellEnd"/>
      <w:r w:rsidR="00B8473C">
        <w:rPr>
          <w:sz w:val="24"/>
          <w:szCs w:val="24"/>
        </w:rPr>
        <w:t>, second</w:t>
      </w:r>
      <w:r w:rsidR="00CA5187">
        <w:rPr>
          <w:sz w:val="24"/>
          <w:szCs w:val="24"/>
        </w:rPr>
        <w:t xml:space="preserve"> </w:t>
      </w:r>
      <w:r w:rsidR="00584B5D" w:rsidRPr="00360916">
        <w:rPr>
          <w:sz w:val="24"/>
          <w:szCs w:val="24"/>
        </w:rPr>
        <w:t xml:space="preserve">by </w:t>
      </w:r>
      <w:r w:rsidR="007F578C">
        <w:rPr>
          <w:sz w:val="24"/>
          <w:szCs w:val="24"/>
        </w:rPr>
        <w:t xml:space="preserve">J. Stockmeyer </w:t>
      </w:r>
      <w:r w:rsidR="004B5C79" w:rsidRPr="00360916">
        <w:rPr>
          <w:sz w:val="24"/>
          <w:szCs w:val="24"/>
        </w:rPr>
        <w:t xml:space="preserve">to </w:t>
      </w:r>
      <w:r w:rsidR="00ED479F" w:rsidRPr="00360916">
        <w:rPr>
          <w:sz w:val="24"/>
          <w:szCs w:val="24"/>
        </w:rPr>
        <w:t xml:space="preserve">approve </w:t>
      </w:r>
      <w:r w:rsidR="00ED479F">
        <w:rPr>
          <w:sz w:val="24"/>
          <w:szCs w:val="24"/>
        </w:rPr>
        <w:t>corrected minutes.</w:t>
      </w:r>
      <w:r w:rsidR="004B5C79" w:rsidRPr="00360916">
        <w:rPr>
          <w:sz w:val="24"/>
          <w:szCs w:val="24"/>
        </w:rPr>
        <w:t xml:space="preserve">  Motion </w:t>
      </w:r>
      <w:r w:rsidR="00D83C0E" w:rsidRPr="00360916">
        <w:rPr>
          <w:sz w:val="24"/>
          <w:szCs w:val="24"/>
        </w:rPr>
        <w:t>approved.</w:t>
      </w:r>
    </w:p>
    <w:p w14:paraId="3D69F55D" w14:textId="1F201352" w:rsidR="0081036C" w:rsidRPr="00B206D9" w:rsidRDefault="00F27878" w:rsidP="00B206D9">
      <w:pPr>
        <w:rPr>
          <w:sz w:val="24"/>
          <w:szCs w:val="24"/>
        </w:rPr>
      </w:pPr>
      <w:r w:rsidRPr="00360916">
        <w:rPr>
          <w:b/>
          <w:sz w:val="24"/>
          <w:szCs w:val="24"/>
        </w:rPr>
        <w:t>Treasurers Report</w:t>
      </w:r>
      <w:r w:rsidRPr="00360916">
        <w:rPr>
          <w:sz w:val="24"/>
          <w:szCs w:val="24"/>
        </w:rPr>
        <w:t>:</w:t>
      </w:r>
      <w:r w:rsidR="00584B5D" w:rsidRPr="00360916">
        <w:rPr>
          <w:sz w:val="24"/>
          <w:szCs w:val="24"/>
        </w:rPr>
        <w:t xml:space="preserve">  Motion by</w:t>
      </w:r>
      <w:r w:rsidR="00360916">
        <w:rPr>
          <w:sz w:val="24"/>
          <w:szCs w:val="24"/>
        </w:rPr>
        <w:t xml:space="preserve"> </w:t>
      </w:r>
      <w:r w:rsidR="007F578C">
        <w:rPr>
          <w:sz w:val="24"/>
          <w:szCs w:val="24"/>
        </w:rPr>
        <w:t>A. Goss</w:t>
      </w:r>
      <w:r w:rsidR="00B57495" w:rsidRPr="00360916">
        <w:rPr>
          <w:sz w:val="24"/>
          <w:szCs w:val="24"/>
        </w:rPr>
        <w:t xml:space="preserve"> </w:t>
      </w:r>
      <w:r w:rsidR="00584B5D" w:rsidRPr="00360916">
        <w:rPr>
          <w:sz w:val="24"/>
          <w:szCs w:val="24"/>
        </w:rPr>
        <w:t>second by</w:t>
      </w:r>
      <w:r w:rsidR="00366C63">
        <w:rPr>
          <w:sz w:val="24"/>
          <w:szCs w:val="24"/>
        </w:rPr>
        <w:t xml:space="preserve"> </w:t>
      </w:r>
      <w:r w:rsidR="007F578C">
        <w:rPr>
          <w:sz w:val="24"/>
          <w:szCs w:val="24"/>
        </w:rPr>
        <w:t>D. Spencer to</w:t>
      </w:r>
      <w:r w:rsidR="004B5C79" w:rsidRPr="00360916">
        <w:rPr>
          <w:sz w:val="24"/>
          <w:szCs w:val="24"/>
        </w:rPr>
        <w:t xml:space="preserve"> a</w:t>
      </w:r>
      <w:r w:rsidR="00725765">
        <w:rPr>
          <w:sz w:val="24"/>
          <w:szCs w:val="24"/>
        </w:rPr>
        <w:t>p</w:t>
      </w:r>
      <w:r w:rsidR="007F578C">
        <w:rPr>
          <w:sz w:val="24"/>
          <w:szCs w:val="24"/>
        </w:rPr>
        <w:t>p</w:t>
      </w:r>
      <w:r w:rsidR="00725765">
        <w:rPr>
          <w:sz w:val="24"/>
          <w:szCs w:val="24"/>
        </w:rPr>
        <w:t>rove</w:t>
      </w:r>
      <w:r w:rsidR="004B5C79" w:rsidRPr="00360916">
        <w:rPr>
          <w:sz w:val="24"/>
          <w:szCs w:val="24"/>
        </w:rPr>
        <w:t xml:space="preserve"> treasurers report</w:t>
      </w:r>
      <w:r w:rsidR="00725765">
        <w:rPr>
          <w:sz w:val="24"/>
          <w:szCs w:val="24"/>
        </w:rPr>
        <w:t>.</w:t>
      </w:r>
      <w:r w:rsidR="004B5C79" w:rsidRPr="00360916">
        <w:rPr>
          <w:sz w:val="24"/>
          <w:szCs w:val="24"/>
        </w:rPr>
        <w:t xml:space="preserve">   Motion </w:t>
      </w:r>
      <w:r w:rsidR="00D83C0E" w:rsidRPr="00360916">
        <w:rPr>
          <w:sz w:val="24"/>
          <w:szCs w:val="24"/>
        </w:rPr>
        <w:t>approved.</w:t>
      </w:r>
    </w:p>
    <w:p w14:paraId="577A60F8" w14:textId="7C9417FA" w:rsidR="000D1FC2" w:rsidRDefault="00917A4C" w:rsidP="00A6768E">
      <w:pPr>
        <w:rPr>
          <w:sz w:val="24"/>
          <w:szCs w:val="24"/>
        </w:rPr>
      </w:pPr>
      <w:r w:rsidRPr="00360916">
        <w:rPr>
          <w:b/>
          <w:bCs/>
          <w:sz w:val="24"/>
          <w:szCs w:val="24"/>
        </w:rPr>
        <w:t>Supervisor</w:t>
      </w:r>
      <w:r w:rsidR="007A6900">
        <w:rPr>
          <w:b/>
          <w:bCs/>
          <w:sz w:val="24"/>
          <w:szCs w:val="24"/>
        </w:rPr>
        <w:t xml:space="preserve">: </w:t>
      </w:r>
      <w:r w:rsidR="00A6768E">
        <w:rPr>
          <w:sz w:val="24"/>
          <w:szCs w:val="24"/>
        </w:rPr>
        <w:t xml:space="preserve"> </w:t>
      </w:r>
      <w:r w:rsidR="007A6900">
        <w:rPr>
          <w:sz w:val="24"/>
          <w:szCs w:val="24"/>
        </w:rPr>
        <w:t>Reese fire run</w:t>
      </w:r>
      <w:r w:rsidR="0041110C">
        <w:rPr>
          <w:sz w:val="24"/>
          <w:szCs w:val="24"/>
        </w:rPr>
        <w:t>s</w:t>
      </w:r>
      <w:r w:rsidR="007F578C">
        <w:rPr>
          <w:sz w:val="24"/>
          <w:szCs w:val="24"/>
        </w:rPr>
        <w:t>;</w:t>
      </w:r>
      <w:r w:rsidR="00AC288A">
        <w:rPr>
          <w:sz w:val="24"/>
          <w:szCs w:val="24"/>
        </w:rPr>
        <w:t xml:space="preserve"> zero for February, one for March. </w:t>
      </w:r>
      <w:r w:rsidR="00CA5187">
        <w:rPr>
          <w:sz w:val="24"/>
          <w:szCs w:val="24"/>
        </w:rPr>
        <w:t>Roadside</w:t>
      </w:r>
      <w:r w:rsidR="00AC288A">
        <w:rPr>
          <w:sz w:val="24"/>
          <w:szCs w:val="24"/>
        </w:rPr>
        <w:t xml:space="preserve"> Brush Spray proposal was presented. J. Stockmeyer motioned, D. </w:t>
      </w:r>
      <w:proofErr w:type="spellStart"/>
      <w:r w:rsidR="00AC288A">
        <w:rPr>
          <w:sz w:val="24"/>
          <w:szCs w:val="24"/>
        </w:rPr>
        <w:t>Strasz</w:t>
      </w:r>
      <w:proofErr w:type="spellEnd"/>
      <w:r w:rsidR="00AC288A">
        <w:rPr>
          <w:sz w:val="24"/>
          <w:szCs w:val="24"/>
        </w:rPr>
        <w:t xml:space="preserve"> second to accept the proposal. Motion approved.</w:t>
      </w:r>
      <w:r w:rsidR="007A6900">
        <w:rPr>
          <w:sz w:val="24"/>
          <w:szCs w:val="24"/>
        </w:rPr>
        <w:t xml:space="preserve"> </w:t>
      </w:r>
      <w:r w:rsidR="00AC288A">
        <w:rPr>
          <w:sz w:val="24"/>
          <w:szCs w:val="24"/>
        </w:rPr>
        <w:t>Request for partial termination of 1.71 acres</w:t>
      </w:r>
      <w:r w:rsidR="00D46EE0">
        <w:rPr>
          <w:sz w:val="24"/>
          <w:szCs w:val="24"/>
        </w:rPr>
        <w:t xml:space="preserve"> from C. Wagner, P. Wagner and C. Wagner was presented.  D. </w:t>
      </w:r>
      <w:proofErr w:type="spellStart"/>
      <w:r w:rsidR="00D46EE0">
        <w:rPr>
          <w:sz w:val="24"/>
          <w:szCs w:val="24"/>
        </w:rPr>
        <w:t>Strasz</w:t>
      </w:r>
      <w:proofErr w:type="spellEnd"/>
      <w:r w:rsidR="00D46EE0">
        <w:rPr>
          <w:sz w:val="24"/>
          <w:szCs w:val="24"/>
        </w:rPr>
        <w:t xml:space="preserve"> motioned, A. Goss second to accept the request. Motion approved. Request for partial termination of .48 acres from C. Wagner, P. Wagner, and C. Wagner was presented.</w:t>
      </w:r>
      <w:r w:rsidR="00AC288A">
        <w:rPr>
          <w:sz w:val="24"/>
          <w:szCs w:val="24"/>
        </w:rPr>
        <w:t xml:space="preserve"> </w:t>
      </w:r>
      <w:r w:rsidR="00D46EE0">
        <w:rPr>
          <w:sz w:val="24"/>
          <w:szCs w:val="24"/>
        </w:rPr>
        <w:t>Stockmeyer motioned, D. Spencer seconded</w:t>
      </w:r>
      <w:r w:rsidR="00260965">
        <w:rPr>
          <w:sz w:val="24"/>
          <w:szCs w:val="24"/>
        </w:rPr>
        <w:t xml:space="preserve"> to accept the request.</w:t>
      </w:r>
      <w:r w:rsidR="00D46EE0">
        <w:rPr>
          <w:sz w:val="24"/>
          <w:szCs w:val="24"/>
        </w:rPr>
        <w:t xml:space="preserve"> Motion approved. Noxious weed ordinance was discussed</w:t>
      </w:r>
      <w:r w:rsidR="00260965">
        <w:rPr>
          <w:sz w:val="24"/>
          <w:szCs w:val="24"/>
        </w:rPr>
        <w:t>,</w:t>
      </w:r>
      <w:r w:rsidR="00D46EE0">
        <w:rPr>
          <w:sz w:val="24"/>
          <w:szCs w:val="24"/>
        </w:rPr>
        <w:t xml:space="preserve"> no decision made. Gilford Township Assessing Office Policies and Procedures were presented. D. </w:t>
      </w:r>
      <w:proofErr w:type="spellStart"/>
      <w:r w:rsidR="00D46EE0">
        <w:rPr>
          <w:sz w:val="24"/>
          <w:szCs w:val="24"/>
        </w:rPr>
        <w:t>Strasz</w:t>
      </w:r>
      <w:proofErr w:type="spellEnd"/>
      <w:r w:rsidR="00D46EE0">
        <w:rPr>
          <w:sz w:val="24"/>
          <w:szCs w:val="24"/>
        </w:rPr>
        <w:t xml:space="preserve"> motioned, D. Spencer seconded</w:t>
      </w:r>
      <w:r w:rsidR="00260965">
        <w:rPr>
          <w:sz w:val="24"/>
          <w:szCs w:val="24"/>
        </w:rPr>
        <w:t xml:space="preserve"> to approve the policies.</w:t>
      </w:r>
      <w:r w:rsidR="00B8473C">
        <w:rPr>
          <w:sz w:val="24"/>
          <w:szCs w:val="24"/>
        </w:rPr>
        <w:t xml:space="preserve"> </w:t>
      </w:r>
      <w:proofErr w:type="gramStart"/>
      <w:r w:rsidR="00D46EE0">
        <w:rPr>
          <w:sz w:val="24"/>
          <w:szCs w:val="24"/>
        </w:rPr>
        <w:t>Motion</w:t>
      </w:r>
      <w:proofErr w:type="gramEnd"/>
      <w:r w:rsidR="00D46EE0">
        <w:rPr>
          <w:sz w:val="24"/>
          <w:szCs w:val="24"/>
        </w:rPr>
        <w:t xml:space="preserve"> approved. Gilford Township Guideline Resolution for Poverty Exemption was presented. </w:t>
      </w:r>
      <w:r w:rsidR="00AE38E3">
        <w:rPr>
          <w:sz w:val="24"/>
          <w:szCs w:val="24"/>
        </w:rPr>
        <w:t xml:space="preserve">D </w:t>
      </w:r>
      <w:proofErr w:type="spellStart"/>
      <w:r w:rsidR="00AE38E3">
        <w:rPr>
          <w:sz w:val="24"/>
          <w:szCs w:val="24"/>
        </w:rPr>
        <w:t>Strasz</w:t>
      </w:r>
      <w:proofErr w:type="spellEnd"/>
      <w:r w:rsidR="00AE38E3">
        <w:rPr>
          <w:sz w:val="24"/>
          <w:szCs w:val="24"/>
        </w:rPr>
        <w:t xml:space="preserve"> motioned, A. Goss seconded. Roll call vote ;4 yeas, 0 nays. Resolution 2024-10 declared adopted. A sample urn box was purchased. Jake brake ordinance was sent to T.C. Road Commission they will be placing signage. </w:t>
      </w:r>
    </w:p>
    <w:p w14:paraId="1C7D596E" w14:textId="4FDB6756" w:rsidR="00B463D8" w:rsidRPr="009A6873" w:rsidRDefault="009A6873" w:rsidP="00A6768E">
      <w:pPr>
        <w:rPr>
          <w:sz w:val="24"/>
          <w:szCs w:val="24"/>
        </w:rPr>
      </w:pPr>
      <w:r>
        <w:rPr>
          <w:b/>
          <w:bCs/>
          <w:sz w:val="24"/>
          <w:szCs w:val="24"/>
        </w:rPr>
        <w:t xml:space="preserve">Treasurer: </w:t>
      </w:r>
      <w:r w:rsidR="00AE38E3">
        <w:rPr>
          <w:sz w:val="24"/>
          <w:szCs w:val="24"/>
        </w:rPr>
        <w:t>Discussion has started moving forward on having credit card and debit card payments for taxes. Received delinquent tax check from the county.</w:t>
      </w:r>
    </w:p>
    <w:p w14:paraId="0CA22928" w14:textId="7FA36C11" w:rsidR="008215F5" w:rsidRDefault="000D1FC2" w:rsidP="00A6768E">
      <w:pPr>
        <w:rPr>
          <w:sz w:val="24"/>
          <w:szCs w:val="24"/>
        </w:rPr>
      </w:pPr>
      <w:r>
        <w:rPr>
          <w:b/>
          <w:bCs/>
          <w:sz w:val="24"/>
          <w:szCs w:val="24"/>
        </w:rPr>
        <w:t xml:space="preserve">Clerk: </w:t>
      </w:r>
      <w:r w:rsidR="00AE38E3">
        <w:rPr>
          <w:sz w:val="24"/>
          <w:szCs w:val="24"/>
        </w:rPr>
        <w:t>Representatives from MY Member Insurance took measurements and evaluated replacement cost estimates resulting in a</w:t>
      </w:r>
      <w:r w:rsidR="008215F5">
        <w:rPr>
          <w:sz w:val="24"/>
          <w:szCs w:val="24"/>
        </w:rPr>
        <w:t xml:space="preserve"> </w:t>
      </w:r>
      <w:r w:rsidR="00AE38E3">
        <w:rPr>
          <w:sz w:val="24"/>
          <w:szCs w:val="24"/>
        </w:rPr>
        <w:t xml:space="preserve">$470.00 increase. </w:t>
      </w:r>
      <w:r w:rsidR="008215F5">
        <w:rPr>
          <w:sz w:val="24"/>
          <w:szCs w:val="24"/>
        </w:rPr>
        <w:t>Presented Fairgrove fire contract</w:t>
      </w:r>
      <w:r w:rsidR="00260965">
        <w:rPr>
          <w:sz w:val="24"/>
          <w:szCs w:val="24"/>
        </w:rPr>
        <w:t xml:space="preserve"> </w:t>
      </w:r>
      <w:r w:rsidR="008215F5">
        <w:rPr>
          <w:sz w:val="24"/>
          <w:szCs w:val="24"/>
        </w:rPr>
        <w:t xml:space="preserve"> </w:t>
      </w:r>
      <w:r w:rsidR="00260965">
        <w:rPr>
          <w:sz w:val="24"/>
          <w:szCs w:val="24"/>
        </w:rPr>
        <w:t xml:space="preserve"> </w:t>
      </w:r>
      <w:proofErr w:type="spellStart"/>
      <w:proofErr w:type="gramStart"/>
      <w:r w:rsidR="00260965">
        <w:rPr>
          <w:sz w:val="24"/>
          <w:szCs w:val="24"/>
        </w:rPr>
        <w:t>J.</w:t>
      </w:r>
      <w:r w:rsidR="008215F5">
        <w:rPr>
          <w:sz w:val="24"/>
          <w:szCs w:val="24"/>
        </w:rPr>
        <w:t>Stockmeyer</w:t>
      </w:r>
      <w:proofErr w:type="spellEnd"/>
      <w:proofErr w:type="gramEnd"/>
      <w:r w:rsidR="008215F5">
        <w:rPr>
          <w:sz w:val="24"/>
          <w:szCs w:val="24"/>
        </w:rPr>
        <w:t xml:space="preserve"> motioned, A. Goss second to accept contract. Motion approved. Scrivener’s error, $1200.00 was omitted from budget line-item Web coordinator, will reallocate $1200.00 from Misc. fund to Web Coordinator. Received VAAS service </w:t>
      </w:r>
      <w:r w:rsidR="00260965">
        <w:rPr>
          <w:sz w:val="24"/>
          <w:szCs w:val="24"/>
        </w:rPr>
        <w:t>invoice.</w:t>
      </w:r>
      <w:r w:rsidR="008215F5">
        <w:rPr>
          <w:sz w:val="24"/>
          <w:szCs w:val="24"/>
        </w:rPr>
        <w:t xml:space="preserve"> Presented Brickel Brothers lawn service contract.</w:t>
      </w:r>
      <w:r w:rsidR="00260965">
        <w:rPr>
          <w:sz w:val="24"/>
          <w:szCs w:val="24"/>
        </w:rPr>
        <w:t xml:space="preserve"> </w:t>
      </w:r>
      <w:r w:rsidR="008215F5">
        <w:rPr>
          <w:sz w:val="24"/>
          <w:szCs w:val="24"/>
        </w:rPr>
        <w:t xml:space="preserve">J. Stockmeyer motioned, D. Spencer seconded to accept the contract. Motin approved. ARPA money is depleted, report was filed. Discontinued FAX service at Township Hall. Township Clean UP day will be May 18, 7:00 a.m.-3:00 p.m. Attended the County </w:t>
      </w:r>
      <w:r w:rsidR="001540DA">
        <w:rPr>
          <w:sz w:val="24"/>
          <w:szCs w:val="24"/>
        </w:rPr>
        <w:t xml:space="preserve">Clerk meeting. Presented the bills. D. </w:t>
      </w:r>
      <w:proofErr w:type="spellStart"/>
      <w:r w:rsidR="001540DA">
        <w:rPr>
          <w:sz w:val="24"/>
          <w:szCs w:val="24"/>
        </w:rPr>
        <w:t>Strasz</w:t>
      </w:r>
      <w:proofErr w:type="spellEnd"/>
      <w:r w:rsidR="001540DA">
        <w:rPr>
          <w:sz w:val="24"/>
          <w:szCs w:val="24"/>
        </w:rPr>
        <w:t xml:space="preserve"> motioned, J. Stockmeyer seconded to pay the bills.  Motion approved.</w:t>
      </w:r>
    </w:p>
    <w:p w14:paraId="420D892E" w14:textId="6F72FEF9" w:rsidR="00040AA3" w:rsidRPr="00360916" w:rsidRDefault="00040AA3" w:rsidP="00A6768E">
      <w:pPr>
        <w:rPr>
          <w:sz w:val="24"/>
          <w:szCs w:val="24"/>
        </w:rPr>
      </w:pPr>
    </w:p>
    <w:p w14:paraId="59A4394C" w14:textId="03943E5F" w:rsidR="00025A50" w:rsidRPr="00CA5187" w:rsidRDefault="00F27878" w:rsidP="00025A50">
      <w:pPr>
        <w:rPr>
          <w:sz w:val="24"/>
          <w:szCs w:val="24"/>
        </w:rPr>
      </w:pPr>
      <w:r w:rsidRPr="00CA5187">
        <w:rPr>
          <w:b/>
          <w:sz w:val="24"/>
          <w:szCs w:val="24"/>
        </w:rPr>
        <w:lastRenderedPageBreak/>
        <w:t>Trustees</w:t>
      </w:r>
      <w:r w:rsidRPr="00CA5187">
        <w:rPr>
          <w:sz w:val="24"/>
          <w:szCs w:val="24"/>
        </w:rPr>
        <w:t>:</w:t>
      </w:r>
      <w:r w:rsidR="00DE676A" w:rsidRPr="00CA5187">
        <w:rPr>
          <w:sz w:val="24"/>
          <w:szCs w:val="24"/>
        </w:rPr>
        <w:t xml:space="preserve"> </w:t>
      </w:r>
      <w:r w:rsidR="001540DA" w:rsidRPr="00CA5187">
        <w:rPr>
          <w:sz w:val="24"/>
          <w:szCs w:val="24"/>
        </w:rPr>
        <w:t xml:space="preserve">ZBA meeting was held. </w:t>
      </w:r>
      <w:r w:rsidR="00DE676A" w:rsidRPr="00CA5187">
        <w:rPr>
          <w:sz w:val="24"/>
          <w:szCs w:val="24"/>
        </w:rPr>
        <w:t xml:space="preserve"> </w:t>
      </w:r>
      <w:r w:rsidR="001540DA" w:rsidRPr="00CA5187">
        <w:rPr>
          <w:sz w:val="24"/>
          <w:szCs w:val="24"/>
        </w:rPr>
        <w:t>Reese Parks and Rec: Dedication of diamond #2 to honor Don Petro will be held on opening day of ball season. Considering putting cameras in the park. Working on putting tile fencing around ball diamonds.</w:t>
      </w:r>
    </w:p>
    <w:p w14:paraId="76979CF8" w14:textId="61F8D336" w:rsidR="000B0E86" w:rsidRPr="000B0E86" w:rsidRDefault="000B0E86" w:rsidP="00025A50">
      <w:pPr>
        <w:rPr>
          <w:sz w:val="24"/>
          <w:szCs w:val="24"/>
        </w:rPr>
      </w:pPr>
      <w:r>
        <w:rPr>
          <w:b/>
          <w:bCs/>
          <w:sz w:val="24"/>
          <w:szCs w:val="24"/>
        </w:rPr>
        <w:t xml:space="preserve">Ambulance Representative: </w:t>
      </w:r>
      <w:r>
        <w:rPr>
          <w:sz w:val="24"/>
          <w:szCs w:val="24"/>
        </w:rPr>
        <w:t xml:space="preserve"> Four emergency runs with </w:t>
      </w:r>
      <w:r w:rsidR="00CA5187">
        <w:rPr>
          <w:sz w:val="24"/>
          <w:szCs w:val="24"/>
        </w:rPr>
        <w:t>an average</w:t>
      </w:r>
      <w:r>
        <w:rPr>
          <w:sz w:val="24"/>
          <w:szCs w:val="24"/>
        </w:rPr>
        <w:t xml:space="preserve"> response time of 11 minutes 6 seconds.</w:t>
      </w:r>
    </w:p>
    <w:p w14:paraId="42077566" w14:textId="1D5FBAF5" w:rsidR="00404E14" w:rsidRPr="00CA5187" w:rsidRDefault="00F27878" w:rsidP="007C13A4">
      <w:pPr>
        <w:rPr>
          <w:sz w:val="28"/>
          <w:szCs w:val="28"/>
        </w:rPr>
      </w:pPr>
      <w:r w:rsidRPr="00360916">
        <w:rPr>
          <w:b/>
          <w:sz w:val="24"/>
          <w:szCs w:val="24"/>
        </w:rPr>
        <w:t>Fire Department Representative</w:t>
      </w:r>
      <w:r w:rsidRPr="00360916">
        <w:rPr>
          <w:sz w:val="24"/>
          <w:szCs w:val="24"/>
        </w:rPr>
        <w:t>:</w:t>
      </w:r>
      <w:r w:rsidR="00433761" w:rsidRPr="00360916">
        <w:rPr>
          <w:sz w:val="24"/>
          <w:szCs w:val="24"/>
        </w:rPr>
        <w:t xml:space="preserve"> </w:t>
      </w:r>
      <w:r w:rsidR="009A01FE">
        <w:rPr>
          <w:sz w:val="24"/>
          <w:szCs w:val="24"/>
        </w:rPr>
        <w:t xml:space="preserve">Fairgrove; </w:t>
      </w:r>
      <w:r w:rsidR="000B0E86">
        <w:rPr>
          <w:sz w:val="24"/>
          <w:szCs w:val="24"/>
        </w:rPr>
        <w:t xml:space="preserve">Fish </w:t>
      </w:r>
      <w:proofErr w:type="gramStart"/>
      <w:r w:rsidR="00CA5187">
        <w:rPr>
          <w:sz w:val="24"/>
          <w:szCs w:val="24"/>
        </w:rPr>
        <w:t>fries</w:t>
      </w:r>
      <w:proofErr w:type="gramEnd"/>
      <w:r w:rsidR="000B0E86">
        <w:rPr>
          <w:sz w:val="24"/>
          <w:szCs w:val="24"/>
        </w:rPr>
        <w:t xml:space="preserve"> were a success, working on finances.</w:t>
      </w:r>
      <w:r w:rsidR="00CA5187">
        <w:rPr>
          <w:sz w:val="24"/>
          <w:szCs w:val="24"/>
        </w:rPr>
        <w:t xml:space="preserve"> Reese: </w:t>
      </w:r>
      <w:r w:rsidR="00B8473C">
        <w:rPr>
          <w:sz w:val="24"/>
          <w:szCs w:val="24"/>
        </w:rPr>
        <w:t>Working on By-Laws</w:t>
      </w:r>
      <w:r w:rsidR="00CA5187">
        <w:rPr>
          <w:sz w:val="24"/>
          <w:szCs w:val="24"/>
        </w:rPr>
        <w:t xml:space="preserve"> will be participating in Elementary fun days May 21</w:t>
      </w:r>
      <w:r w:rsidR="00260965">
        <w:rPr>
          <w:sz w:val="24"/>
          <w:szCs w:val="24"/>
        </w:rPr>
        <w:t xml:space="preserve"> and</w:t>
      </w:r>
      <w:r w:rsidR="00CA5187">
        <w:rPr>
          <w:sz w:val="24"/>
          <w:szCs w:val="24"/>
        </w:rPr>
        <w:t xml:space="preserve"> </w:t>
      </w:r>
      <w:r w:rsidR="00260965">
        <w:rPr>
          <w:sz w:val="24"/>
          <w:szCs w:val="24"/>
        </w:rPr>
        <w:t>l</w:t>
      </w:r>
      <w:r w:rsidR="00CA5187">
        <w:rPr>
          <w:sz w:val="24"/>
          <w:szCs w:val="24"/>
        </w:rPr>
        <w:t xml:space="preserve">ooking into tire program. </w:t>
      </w:r>
    </w:p>
    <w:p w14:paraId="092046F9" w14:textId="4F26A66C" w:rsidR="00917A4C" w:rsidRPr="00360916" w:rsidRDefault="00F27878" w:rsidP="00025A50">
      <w:pPr>
        <w:tabs>
          <w:tab w:val="left" w:pos="5772"/>
        </w:tabs>
        <w:rPr>
          <w:sz w:val="24"/>
          <w:szCs w:val="24"/>
        </w:rPr>
      </w:pPr>
      <w:r w:rsidRPr="00360916">
        <w:rPr>
          <w:b/>
          <w:sz w:val="24"/>
          <w:szCs w:val="24"/>
        </w:rPr>
        <w:t>Zoning Administrator</w:t>
      </w:r>
      <w:r w:rsidRPr="00360916">
        <w:rPr>
          <w:sz w:val="24"/>
          <w:szCs w:val="24"/>
        </w:rPr>
        <w:t>:</w:t>
      </w:r>
      <w:r w:rsidR="00433761" w:rsidRPr="00360916">
        <w:rPr>
          <w:sz w:val="24"/>
          <w:szCs w:val="24"/>
        </w:rPr>
        <w:t xml:space="preserve"> </w:t>
      </w:r>
      <w:r w:rsidR="00CA5187">
        <w:rPr>
          <w:sz w:val="24"/>
          <w:szCs w:val="24"/>
        </w:rPr>
        <w:t>Issued two zoning permits. Photos have been taken of blighted properties, and the next step is legal action.</w:t>
      </w:r>
    </w:p>
    <w:p w14:paraId="7628E307" w14:textId="6593799B" w:rsidR="00F27878" w:rsidRPr="00360916" w:rsidRDefault="00F27878" w:rsidP="007C13A4">
      <w:pPr>
        <w:rPr>
          <w:sz w:val="24"/>
          <w:szCs w:val="24"/>
        </w:rPr>
      </w:pPr>
      <w:r w:rsidRPr="00360916">
        <w:rPr>
          <w:b/>
          <w:sz w:val="24"/>
          <w:szCs w:val="24"/>
        </w:rPr>
        <w:t>Public Comment</w:t>
      </w:r>
      <w:r w:rsidRPr="00360916">
        <w:rPr>
          <w:sz w:val="24"/>
          <w:szCs w:val="24"/>
        </w:rPr>
        <w:t>:</w:t>
      </w:r>
    </w:p>
    <w:p w14:paraId="56A354CE" w14:textId="3653ADA6" w:rsidR="00F27878" w:rsidRPr="00360916" w:rsidRDefault="00F27878" w:rsidP="007C13A4">
      <w:pPr>
        <w:rPr>
          <w:sz w:val="24"/>
          <w:szCs w:val="24"/>
        </w:rPr>
      </w:pPr>
      <w:r w:rsidRPr="00360916">
        <w:rPr>
          <w:b/>
          <w:sz w:val="24"/>
          <w:szCs w:val="24"/>
        </w:rPr>
        <w:t>Motion for Adjournment</w:t>
      </w:r>
      <w:r w:rsidR="0081036C">
        <w:rPr>
          <w:sz w:val="24"/>
          <w:szCs w:val="24"/>
        </w:rPr>
        <w:t xml:space="preserve">: </w:t>
      </w:r>
      <w:r w:rsidR="00CA5187">
        <w:rPr>
          <w:sz w:val="24"/>
          <w:szCs w:val="24"/>
        </w:rPr>
        <w:t xml:space="preserve">D. Spencer </w:t>
      </w:r>
      <w:r w:rsidR="0081036C">
        <w:rPr>
          <w:sz w:val="24"/>
          <w:szCs w:val="24"/>
        </w:rPr>
        <w:t xml:space="preserve">motioned, </w:t>
      </w:r>
      <w:r w:rsidR="00CA5187">
        <w:rPr>
          <w:sz w:val="24"/>
          <w:szCs w:val="24"/>
        </w:rPr>
        <w:t xml:space="preserve">A. Goss </w:t>
      </w:r>
      <w:r w:rsidR="0081036C">
        <w:rPr>
          <w:sz w:val="24"/>
          <w:szCs w:val="24"/>
        </w:rPr>
        <w:t xml:space="preserve">second to adjourn. Motion </w:t>
      </w:r>
      <w:r w:rsidR="0041110C">
        <w:rPr>
          <w:sz w:val="24"/>
          <w:szCs w:val="24"/>
        </w:rPr>
        <w:t>approved.</w:t>
      </w:r>
      <w:r w:rsidR="0081036C">
        <w:rPr>
          <w:sz w:val="24"/>
          <w:szCs w:val="24"/>
        </w:rPr>
        <w:t xml:space="preserve"> </w:t>
      </w:r>
      <w:r w:rsidR="00A46EBA">
        <w:rPr>
          <w:sz w:val="24"/>
          <w:szCs w:val="24"/>
        </w:rPr>
        <w:t>The meeting</w:t>
      </w:r>
      <w:r w:rsidR="0081036C">
        <w:rPr>
          <w:sz w:val="24"/>
          <w:szCs w:val="24"/>
        </w:rPr>
        <w:t xml:space="preserve"> </w:t>
      </w:r>
      <w:r w:rsidR="00360EFD">
        <w:rPr>
          <w:sz w:val="24"/>
          <w:szCs w:val="24"/>
        </w:rPr>
        <w:t>was adjourned</w:t>
      </w:r>
      <w:r w:rsidR="0081036C">
        <w:rPr>
          <w:sz w:val="24"/>
          <w:szCs w:val="24"/>
        </w:rPr>
        <w:t xml:space="preserve"> at </w:t>
      </w:r>
      <w:r w:rsidR="00CA5187">
        <w:rPr>
          <w:sz w:val="24"/>
          <w:szCs w:val="24"/>
        </w:rPr>
        <w:t>9:45</w:t>
      </w:r>
      <w:r w:rsidR="0081036C">
        <w:rPr>
          <w:sz w:val="24"/>
          <w:szCs w:val="24"/>
        </w:rPr>
        <w:t>p.m.</w:t>
      </w:r>
    </w:p>
    <w:p w14:paraId="52F9576C" w14:textId="70E8D3C9" w:rsidR="00F27878" w:rsidRPr="00360916" w:rsidRDefault="001D319F" w:rsidP="007C13A4">
      <w:pPr>
        <w:rPr>
          <w:sz w:val="24"/>
          <w:szCs w:val="24"/>
        </w:rPr>
      </w:pPr>
      <w:r w:rsidRPr="00360916">
        <w:rPr>
          <w:sz w:val="24"/>
          <w:szCs w:val="24"/>
        </w:rPr>
        <w:t>Diane Spencer</w:t>
      </w:r>
      <w:r w:rsidR="00F27878" w:rsidRPr="00360916">
        <w:rPr>
          <w:sz w:val="24"/>
          <w:szCs w:val="24"/>
        </w:rPr>
        <w:t xml:space="preserve">     </w:t>
      </w:r>
    </w:p>
    <w:p w14:paraId="6B9594AC" w14:textId="1084D4C6" w:rsidR="007C13A4" w:rsidRPr="00B677FE" w:rsidRDefault="00F27878" w:rsidP="007C13A4">
      <w:pPr>
        <w:rPr>
          <w:sz w:val="20"/>
          <w:szCs w:val="20"/>
        </w:rPr>
      </w:pPr>
      <w:r w:rsidRPr="00360916">
        <w:rPr>
          <w:sz w:val="24"/>
          <w:szCs w:val="24"/>
        </w:rPr>
        <w:t>G</w:t>
      </w:r>
      <w:r>
        <w:rPr>
          <w:sz w:val="20"/>
          <w:szCs w:val="20"/>
        </w:rPr>
        <w:t xml:space="preserve">ilford Township Clerk </w:t>
      </w:r>
    </w:p>
    <w:sectPr w:rsidR="007C13A4" w:rsidRPr="00B677FE" w:rsidSect="003521B8">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9F"/>
    <w:rsid w:val="000035B0"/>
    <w:rsid w:val="00015DEB"/>
    <w:rsid w:val="00025A50"/>
    <w:rsid w:val="00040AA3"/>
    <w:rsid w:val="00041C6A"/>
    <w:rsid w:val="00041ECA"/>
    <w:rsid w:val="00073718"/>
    <w:rsid w:val="000A1AC6"/>
    <w:rsid w:val="000B0E86"/>
    <w:rsid w:val="000B43DB"/>
    <w:rsid w:val="000D1FC2"/>
    <w:rsid w:val="000E257A"/>
    <w:rsid w:val="000F7456"/>
    <w:rsid w:val="0010259A"/>
    <w:rsid w:val="001540DA"/>
    <w:rsid w:val="00162D38"/>
    <w:rsid w:val="0019699F"/>
    <w:rsid w:val="001D319F"/>
    <w:rsid w:val="001E431C"/>
    <w:rsid w:val="00215523"/>
    <w:rsid w:val="00237EE5"/>
    <w:rsid w:val="00250324"/>
    <w:rsid w:val="00260965"/>
    <w:rsid w:val="00285F9C"/>
    <w:rsid w:val="002B27A3"/>
    <w:rsid w:val="002B3317"/>
    <w:rsid w:val="002E7683"/>
    <w:rsid w:val="003176BC"/>
    <w:rsid w:val="00335F04"/>
    <w:rsid w:val="003521B8"/>
    <w:rsid w:val="00360916"/>
    <w:rsid w:val="00360EFD"/>
    <w:rsid w:val="00366C63"/>
    <w:rsid w:val="003A2ED7"/>
    <w:rsid w:val="003A7CFF"/>
    <w:rsid w:val="003F578E"/>
    <w:rsid w:val="00401C28"/>
    <w:rsid w:val="00404E14"/>
    <w:rsid w:val="0041110C"/>
    <w:rsid w:val="00426554"/>
    <w:rsid w:val="0043051E"/>
    <w:rsid w:val="00433761"/>
    <w:rsid w:val="00451B2E"/>
    <w:rsid w:val="00491554"/>
    <w:rsid w:val="004A2134"/>
    <w:rsid w:val="004B5C79"/>
    <w:rsid w:val="004C1BAC"/>
    <w:rsid w:val="004D23CF"/>
    <w:rsid w:val="00525808"/>
    <w:rsid w:val="00544D6D"/>
    <w:rsid w:val="00584B5D"/>
    <w:rsid w:val="00585FA2"/>
    <w:rsid w:val="00593046"/>
    <w:rsid w:val="005B51EB"/>
    <w:rsid w:val="005D3C93"/>
    <w:rsid w:val="00607A18"/>
    <w:rsid w:val="00613E61"/>
    <w:rsid w:val="00650731"/>
    <w:rsid w:val="00651B6C"/>
    <w:rsid w:val="00665B5D"/>
    <w:rsid w:val="006F5B9F"/>
    <w:rsid w:val="00702C1F"/>
    <w:rsid w:val="00720957"/>
    <w:rsid w:val="00725765"/>
    <w:rsid w:val="007A5AF5"/>
    <w:rsid w:val="007A6900"/>
    <w:rsid w:val="007C13A4"/>
    <w:rsid w:val="007D2641"/>
    <w:rsid w:val="007E3E8B"/>
    <w:rsid w:val="007F39B0"/>
    <w:rsid w:val="007F578C"/>
    <w:rsid w:val="0081036C"/>
    <w:rsid w:val="008215F5"/>
    <w:rsid w:val="00830FEC"/>
    <w:rsid w:val="008317B3"/>
    <w:rsid w:val="0085678A"/>
    <w:rsid w:val="008A2313"/>
    <w:rsid w:val="008A57D7"/>
    <w:rsid w:val="008C4714"/>
    <w:rsid w:val="008C6A25"/>
    <w:rsid w:val="009006E5"/>
    <w:rsid w:val="00917A4C"/>
    <w:rsid w:val="009A01FE"/>
    <w:rsid w:val="009A6873"/>
    <w:rsid w:val="009C69CF"/>
    <w:rsid w:val="009F7CDC"/>
    <w:rsid w:val="00A46EBA"/>
    <w:rsid w:val="00A56900"/>
    <w:rsid w:val="00A6768E"/>
    <w:rsid w:val="00A94679"/>
    <w:rsid w:val="00AC288A"/>
    <w:rsid w:val="00AC3A66"/>
    <w:rsid w:val="00AC7178"/>
    <w:rsid w:val="00AD224A"/>
    <w:rsid w:val="00AD7BD4"/>
    <w:rsid w:val="00AE38E3"/>
    <w:rsid w:val="00B068C1"/>
    <w:rsid w:val="00B206D9"/>
    <w:rsid w:val="00B4015B"/>
    <w:rsid w:val="00B45698"/>
    <w:rsid w:val="00B463D8"/>
    <w:rsid w:val="00B55D07"/>
    <w:rsid w:val="00B55ECA"/>
    <w:rsid w:val="00B57495"/>
    <w:rsid w:val="00B677FE"/>
    <w:rsid w:val="00B8473C"/>
    <w:rsid w:val="00BA5475"/>
    <w:rsid w:val="00BA7425"/>
    <w:rsid w:val="00BD1138"/>
    <w:rsid w:val="00C27336"/>
    <w:rsid w:val="00C92946"/>
    <w:rsid w:val="00CA5187"/>
    <w:rsid w:val="00CC0215"/>
    <w:rsid w:val="00CD1013"/>
    <w:rsid w:val="00CE5382"/>
    <w:rsid w:val="00CF7580"/>
    <w:rsid w:val="00D04C86"/>
    <w:rsid w:val="00D20C4C"/>
    <w:rsid w:val="00D23545"/>
    <w:rsid w:val="00D46EE0"/>
    <w:rsid w:val="00D61A54"/>
    <w:rsid w:val="00D83C0E"/>
    <w:rsid w:val="00D87CC9"/>
    <w:rsid w:val="00DA43F3"/>
    <w:rsid w:val="00DE676A"/>
    <w:rsid w:val="00E9032E"/>
    <w:rsid w:val="00ED479F"/>
    <w:rsid w:val="00F228E5"/>
    <w:rsid w:val="00F27878"/>
    <w:rsid w:val="00F35CC8"/>
    <w:rsid w:val="00F72BB9"/>
    <w:rsid w:val="00FA3D28"/>
    <w:rsid w:val="00FA59C5"/>
    <w:rsid w:val="00FC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5AA2"/>
  <w15:chartTrackingRefBased/>
  <w15:docId w15:val="{2815C9DF-E178-4928-91C4-D21033FA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A3"/>
    <w:rPr>
      <w:rFonts w:ascii="Segoe UI" w:hAnsi="Segoe UI" w:cs="Segoe UI"/>
      <w:sz w:val="18"/>
      <w:szCs w:val="18"/>
    </w:rPr>
  </w:style>
  <w:style w:type="paragraph" w:styleId="NoSpacing">
    <w:name w:val="No Spacing"/>
    <w:uiPriority w:val="1"/>
    <w:qFormat/>
    <w:rsid w:val="007A6900"/>
    <w:pPr>
      <w:spacing w:after="0" w:line="240" w:lineRule="auto"/>
    </w:pPr>
  </w:style>
  <w:style w:type="paragraph" w:styleId="Revision">
    <w:name w:val="Revision"/>
    <w:hidden/>
    <w:uiPriority w:val="99"/>
    <w:semiHidden/>
    <w:rsid w:val="000B0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fo\Documents\MAY%202018%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B570-E045-458E-A5AB-DCC192BC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 2018 MINUTES</Template>
  <TotalTime>103</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Haines</dc:creator>
  <cp:keywords/>
  <dc:description/>
  <cp:lastModifiedBy>Robert Haines</cp:lastModifiedBy>
  <cp:revision>4</cp:revision>
  <cp:lastPrinted>2023-12-18T13:12:00Z</cp:lastPrinted>
  <dcterms:created xsi:type="dcterms:W3CDTF">2024-04-13T15:02:00Z</dcterms:created>
  <dcterms:modified xsi:type="dcterms:W3CDTF">2024-04-15T15:04:00Z</dcterms:modified>
</cp:coreProperties>
</file>